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0" w:rsidRPr="00BE7DB3" w:rsidRDefault="00825A60" w:rsidP="002C33D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15.03.2024</w:t>
      </w:r>
      <w:r w:rsidRPr="00BE7DB3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 xml:space="preserve"> №12</w:t>
      </w:r>
    </w:p>
    <w:p w:rsidR="00825A60" w:rsidRPr="00BE7DB3" w:rsidRDefault="00825A60" w:rsidP="002C33D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5A60" w:rsidRPr="00BE7DB3" w:rsidRDefault="00825A60" w:rsidP="002C33D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ИРКУТСКАЯ ОБЛАСТЬ</w:t>
      </w:r>
    </w:p>
    <w:p w:rsidR="00825A60" w:rsidRDefault="00825A60" w:rsidP="002C33D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УСТЬ-УДИНСКОЕ</w:t>
      </w:r>
      <w:r w:rsidRPr="00BE7DB3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НОЕ МУНИЦИПАЛЬНОЕ</w:t>
      </w:r>
    </w:p>
    <w:p w:rsidR="00825A60" w:rsidRPr="00BE7DB3" w:rsidRDefault="00825A60" w:rsidP="002C33D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ОБРАЗОВАНИЕ</w:t>
      </w:r>
    </w:p>
    <w:p w:rsidR="00825A60" w:rsidRPr="00BE7DB3" w:rsidRDefault="00825A60" w:rsidP="002C33D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ЧИЧКОВСКОЕ</w:t>
      </w:r>
      <w:r w:rsidRPr="00BE7DB3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825A60" w:rsidRPr="00BE7DB3" w:rsidRDefault="00825A60" w:rsidP="002C33D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АДМИНИСТРАЦИЯ</w:t>
      </w:r>
    </w:p>
    <w:p w:rsidR="00825A60" w:rsidRPr="00BE7DB3" w:rsidRDefault="00825A60" w:rsidP="002C33D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825A60" w:rsidRPr="00BE7DB3" w:rsidRDefault="00825A60" w:rsidP="002C33D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ПОСТАНОВЛЕНИЕ</w:t>
      </w:r>
    </w:p>
    <w:p w:rsidR="00825A60" w:rsidRPr="0000791A" w:rsidRDefault="00825A60" w:rsidP="002C3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A60" w:rsidRPr="00BE7DB3" w:rsidRDefault="00825A60" w:rsidP="00BE7DB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О ВКЛЮЧЕНИИ МЕРОПРИЯТИЙ ПО ОБЕСПЕЧЕНИЮ</w:t>
      </w:r>
    </w:p>
    <w:p w:rsidR="00825A60" w:rsidRPr="00BE7DB3" w:rsidRDefault="00825A60" w:rsidP="00BE7DB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ПОЖАРНОЙ БЕЗОПАСНОСТИ В ПЛАНЫ,</w:t>
      </w:r>
    </w:p>
    <w:p w:rsidR="00825A60" w:rsidRPr="00BE7DB3" w:rsidRDefault="00825A60" w:rsidP="00BE7DB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СХЕМЫ И ПРОГРАММЫ РАЗВИТИЯ ТЕРРИТОРИИ</w:t>
      </w:r>
    </w:p>
    <w:p w:rsidR="00825A60" w:rsidRPr="00BE7DB3" w:rsidRDefault="00825A60" w:rsidP="00BE7DB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ЧИЧКОВСКОГО МУНИЦИПАЛЬНОГО ОБРАЗОВАНИЯ</w:t>
      </w:r>
    </w:p>
    <w:p w:rsidR="00825A60" w:rsidRPr="00BE7DB3" w:rsidRDefault="00825A60" w:rsidP="00BE7DB3">
      <w:pPr>
        <w:ind w:firstLine="708"/>
        <w:jc w:val="center"/>
        <w:rPr>
          <w:rFonts w:ascii="Arial" w:hAnsi="Arial" w:cs="Arial"/>
          <w:color w:val="5F5F5F"/>
          <w:sz w:val="32"/>
          <w:szCs w:val="32"/>
        </w:rPr>
      </w:pPr>
    </w:p>
    <w:p w:rsidR="00825A60" w:rsidRPr="00BE7DB3" w:rsidRDefault="00825A60" w:rsidP="002C33D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7DB3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сельского поселения, руководствуяс</w:t>
      </w:r>
      <w:r>
        <w:rPr>
          <w:rFonts w:ascii="Arial" w:hAnsi="Arial" w:cs="Arial"/>
          <w:color w:val="000000"/>
          <w:sz w:val="24"/>
          <w:szCs w:val="24"/>
        </w:rPr>
        <w:t>ь Уставом Чичковского</w:t>
      </w:r>
      <w:r w:rsidRPr="00BE7DB3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825A60" w:rsidRPr="00BE7DB3" w:rsidRDefault="00825A60" w:rsidP="002C33D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825A60" w:rsidRPr="00BE7DB3" w:rsidRDefault="00825A60" w:rsidP="002C33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7DB3">
        <w:rPr>
          <w:rFonts w:ascii="Arial" w:hAnsi="Arial" w:cs="Arial"/>
          <w:b/>
          <w:sz w:val="24"/>
          <w:szCs w:val="24"/>
        </w:rPr>
        <w:t>ПОСТАНОВЛЯЮ:</w:t>
      </w:r>
    </w:p>
    <w:p w:rsidR="00825A60" w:rsidRPr="00BE7DB3" w:rsidRDefault="00825A60" w:rsidP="002C33D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25A60" w:rsidRPr="00BE7DB3" w:rsidRDefault="00825A60" w:rsidP="002C33D6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E7DB3">
        <w:rPr>
          <w:rFonts w:ascii="Arial" w:hAnsi="Arial" w:cs="Arial"/>
          <w:sz w:val="24"/>
          <w:szCs w:val="24"/>
        </w:rPr>
        <w:t>1.Утвердить план мероприятий на обеспечение первичных мер пожарной безо</w:t>
      </w:r>
      <w:r>
        <w:rPr>
          <w:rFonts w:ascii="Arial" w:hAnsi="Arial" w:cs="Arial"/>
          <w:sz w:val="24"/>
          <w:szCs w:val="24"/>
        </w:rPr>
        <w:t>пасности в границах  Чичковского</w:t>
      </w:r>
      <w:r w:rsidRPr="00BE7DB3">
        <w:rPr>
          <w:rFonts w:ascii="Arial" w:hAnsi="Arial" w:cs="Arial"/>
          <w:sz w:val="24"/>
          <w:szCs w:val="24"/>
        </w:rPr>
        <w:t xml:space="preserve"> сельского поселения (Приложение № 1).</w:t>
      </w:r>
    </w:p>
    <w:p w:rsidR="00825A60" w:rsidRPr="00BE7DB3" w:rsidRDefault="00825A60" w:rsidP="002C33D6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E7DB3">
        <w:rPr>
          <w:rFonts w:ascii="Arial" w:hAnsi="Arial" w:cs="Arial"/>
          <w:sz w:val="24"/>
          <w:szCs w:val="24"/>
        </w:rPr>
        <w:t>2. Настоящее постановление вступает в силу после его подписания.</w:t>
      </w:r>
    </w:p>
    <w:p w:rsidR="00825A60" w:rsidRPr="00BE7DB3" w:rsidRDefault="00825A60" w:rsidP="00BE7D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E7DB3">
        <w:rPr>
          <w:rFonts w:ascii="Arial" w:hAnsi="Arial" w:cs="Arial"/>
          <w:sz w:val="24"/>
          <w:szCs w:val="24"/>
        </w:rPr>
        <w:t xml:space="preserve">  3. Опубликовать настоящее постановление с </w:t>
      </w:r>
      <w:hyperlink w:anchor="P40" w:history="1">
        <w:r w:rsidRPr="00BE7DB3">
          <w:rPr>
            <w:rFonts w:ascii="Arial" w:hAnsi="Arial" w:cs="Arial"/>
            <w:color w:val="000000"/>
            <w:sz w:val="24"/>
            <w:szCs w:val="24"/>
          </w:rPr>
          <w:t>приложением</w:t>
        </w:r>
      </w:hyperlink>
      <w:r w:rsidRPr="00BE7DB3">
        <w:rPr>
          <w:rFonts w:ascii="Arial" w:hAnsi="Arial" w:cs="Arial"/>
          <w:color w:val="000000"/>
          <w:sz w:val="24"/>
          <w:szCs w:val="24"/>
        </w:rPr>
        <w:t xml:space="preserve">  в информац</w:t>
      </w:r>
      <w:r>
        <w:rPr>
          <w:rFonts w:ascii="Arial" w:hAnsi="Arial" w:cs="Arial"/>
          <w:color w:val="000000"/>
          <w:sz w:val="24"/>
          <w:szCs w:val="24"/>
        </w:rPr>
        <w:t>ионном издании «Вестник села</w:t>
      </w:r>
      <w:r w:rsidRPr="00BE7DB3">
        <w:rPr>
          <w:rFonts w:ascii="Arial" w:hAnsi="Arial" w:cs="Arial"/>
          <w:color w:val="000000"/>
          <w:sz w:val="24"/>
          <w:szCs w:val="24"/>
        </w:rPr>
        <w:t>», разместить на официальном сайте</w:t>
      </w:r>
      <w:r>
        <w:rPr>
          <w:rFonts w:ascii="Arial" w:hAnsi="Arial" w:cs="Arial"/>
          <w:color w:val="000000"/>
          <w:sz w:val="24"/>
          <w:szCs w:val="24"/>
        </w:rPr>
        <w:t xml:space="preserve"> Чичковского муниципального образования «чичковское. Р.ф.»</w:t>
      </w:r>
    </w:p>
    <w:p w:rsidR="00825A60" w:rsidRPr="00BE7DB3" w:rsidRDefault="00825A60" w:rsidP="002C33D6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E7DB3">
        <w:rPr>
          <w:rFonts w:ascii="Arial" w:hAnsi="Arial" w:cs="Arial"/>
          <w:sz w:val="24"/>
          <w:szCs w:val="24"/>
        </w:rPr>
        <w:t>4. Контроль  за исполнением настоящего постановления оставляю за собой.</w:t>
      </w:r>
    </w:p>
    <w:p w:rsidR="00825A60" w:rsidRPr="00BE7DB3" w:rsidRDefault="00825A60" w:rsidP="002C33D6">
      <w:pPr>
        <w:pStyle w:val="NormalWeb"/>
        <w:shd w:val="clear" w:color="auto" w:fill="FFFFFF"/>
        <w:spacing w:after="167" w:line="335" w:lineRule="atLeast"/>
        <w:jc w:val="both"/>
        <w:rPr>
          <w:rFonts w:ascii="Arial" w:hAnsi="Arial" w:cs="Arial"/>
          <w:color w:val="333333"/>
        </w:rPr>
      </w:pPr>
    </w:p>
    <w:p w:rsidR="00825A60" w:rsidRPr="00BE7DB3" w:rsidRDefault="00825A60" w:rsidP="002C33D6">
      <w:pPr>
        <w:pStyle w:val="NormalWeb"/>
        <w:shd w:val="clear" w:color="auto" w:fill="FFFFFF"/>
        <w:spacing w:after="167" w:line="335" w:lineRule="atLeast"/>
        <w:jc w:val="both"/>
        <w:rPr>
          <w:rFonts w:ascii="Arial" w:hAnsi="Arial" w:cs="Arial"/>
          <w:color w:val="333333"/>
        </w:rPr>
      </w:pPr>
    </w:p>
    <w:p w:rsidR="00825A60" w:rsidRPr="00BE7DB3" w:rsidRDefault="00825A60" w:rsidP="002C33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Чичковского</w:t>
      </w:r>
    </w:p>
    <w:p w:rsidR="00825A60" w:rsidRPr="00BE7DB3" w:rsidRDefault="00825A60" w:rsidP="002C33D6">
      <w:pPr>
        <w:pStyle w:val="NoSpacing"/>
        <w:rPr>
          <w:rFonts w:ascii="Arial" w:hAnsi="Arial" w:cs="Arial"/>
          <w:sz w:val="24"/>
          <w:szCs w:val="24"/>
        </w:rPr>
      </w:pPr>
      <w:r w:rsidRPr="00BE7DB3">
        <w:rPr>
          <w:rFonts w:ascii="Arial" w:hAnsi="Arial" w:cs="Arial"/>
          <w:sz w:val="24"/>
          <w:szCs w:val="24"/>
        </w:rPr>
        <w:t>муниципального образования</w:t>
      </w:r>
      <w:r w:rsidRPr="00BE7DB3">
        <w:rPr>
          <w:rFonts w:ascii="Arial" w:hAnsi="Arial" w:cs="Arial"/>
          <w:sz w:val="24"/>
          <w:szCs w:val="24"/>
        </w:rPr>
        <w:tab/>
      </w:r>
      <w:r w:rsidRPr="00BE7DB3">
        <w:rPr>
          <w:rFonts w:ascii="Arial" w:hAnsi="Arial" w:cs="Arial"/>
          <w:sz w:val="24"/>
          <w:szCs w:val="24"/>
        </w:rPr>
        <w:tab/>
      </w:r>
      <w:r w:rsidRPr="00BE7DB3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  <w:t>И.Ю. Калугина</w:t>
      </w:r>
      <w:r w:rsidRPr="00BE7DB3">
        <w:rPr>
          <w:rFonts w:ascii="Arial" w:hAnsi="Arial" w:cs="Arial"/>
          <w:sz w:val="24"/>
          <w:szCs w:val="24"/>
        </w:rPr>
        <w:t xml:space="preserve">                           </w:t>
      </w:r>
    </w:p>
    <w:p w:rsidR="00825A60" w:rsidRPr="00BE7DB3" w:rsidRDefault="00825A60" w:rsidP="002C33D6">
      <w:pPr>
        <w:pStyle w:val="NoSpacing"/>
        <w:rPr>
          <w:rFonts w:ascii="Arial" w:hAnsi="Arial" w:cs="Arial"/>
          <w:sz w:val="24"/>
          <w:szCs w:val="24"/>
        </w:rPr>
      </w:pPr>
    </w:p>
    <w:p w:rsidR="00825A60" w:rsidRDefault="00825A60" w:rsidP="002C3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24"/>
          <w:szCs w:val="24"/>
        </w:rPr>
      </w:pPr>
      <w:r w:rsidRPr="0000791A">
        <w:rPr>
          <w:rFonts w:ascii="Times New Roman" w:hAnsi="Times New Roman"/>
          <w:color w:val="5F5F5F"/>
          <w:sz w:val="24"/>
          <w:szCs w:val="24"/>
        </w:rPr>
        <w:t> </w:t>
      </w:r>
    </w:p>
    <w:p w:rsidR="00825A60" w:rsidRDefault="00825A60" w:rsidP="002C33D6">
      <w:pPr>
        <w:spacing w:after="0" w:line="240" w:lineRule="auto"/>
        <w:jc w:val="center"/>
        <w:rPr>
          <w:rFonts w:ascii="Times New Roman" w:hAnsi="Times New Roman"/>
          <w:color w:val="5F5F5F"/>
          <w:sz w:val="24"/>
          <w:szCs w:val="24"/>
        </w:rPr>
      </w:pPr>
      <w:r>
        <w:rPr>
          <w:rFonts w:ascii="Times New Roman" w:hAnsi="Times New Roman"/>
          <w:color w:val="5F5F5F"/>
          <w:sz w:val="24"/>
          <w:szCs w:val="24"/>
        </w:rPr>
        <w:br w:type="page"/>
      </w:r>
    </w:p>
    <w:p w:rsidR="00825A60" w:rsidRPr="0000791A" w:rsidRDefault="00825A60" w:rsidP="002C33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0791A">
        <w:rPr>
          <w:rFonts w:ascii="Times New Roman" w:hAnsi="Times New Roman"/>
          <w:color w:val="000000"/>
          <w:sz w:val="24"/>
          <w:szCs w:val="24"/>
        </w:rPr>
        <w:t xml:space="preserve">Приложение №1 </w:t>
      </w:r>
      <w:r w:rsidRPr="0000791A">
        <w:rPr>
          <w:rFonts w:ascii="Times New Roman" w:hAnsi="Times New Roman"/>
          <w:color w:val="000000"/>
          <w:sz w:val="24"/>
          <w:szCs w:val="24"/>
        </w:rPr>
        <w:br/>
        <w:t>к поста</w:t>
      </w:r>
      <w:r>
        <w:rPr>
          <w:rFonts w:ascii="Times New Roman" w:hAnsi="Times New Roman"/>
          <w:color w:val="000000"/>
          <w:sz w:val="24"/>
          <w:szCs w:val="24"/>
        </w:rPr>
        <w:t xml:space="preserve">новлению администрации </w:t>
      </w:r>
      <w:r>
        <w:rPr>
          <w:rFonts w:ascii="Times New Roman" w:hAnsi="Times New Roman"/>
          <w:color w:val="000000"/>
          <w:sz w:val="24"/>
          <w:szCs w:val="24"/>
        </w:rPr>
        <w:br/>
        <w:t>Чичковского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br/>
        <w:t>от 15.03.2024 г. № 12</w:t>
      </w:r>
    </w:p>
    <w:p w:rsidR="00825A60" w:rsidRPr="0000791A" w:rsidRDefault="00825A60" w:rsidP="002C3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91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мероприятий </w:t>
      </w:r>
      <w:r w:rsidRPr="0000791A">
        <w:rPr>
          <w:rFonts w:ascii="Times New Roman" w:hAnsi="Times New Roman"/>
          <w:color w:val="000000"/>
          <w:sz w:val="24"/>
          <w:szCs w:val="24"/>
        </w:rPr>
        <w:br/>
      </w:r>
      <w:r w:rsidRPr="0000791A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обеспечение первичных мер пожарной безопасности </w:t>
      </w:r>
      <w:r w:rsidRPr="0000791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 границах Чичковского</w:t>
      </w:r>
      <w:r w:rsidRPr="0000791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tbl>
      <w:tblPr>
        <w:tblW w:w="101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8"/>
        <w:gridCol w:w="5456"/>
        <w:gridCol w:w="2340"/>
        <w:gridCol w:w="1833"/>
      </w:tblGrid>
      <w:tr w:rsidR="00825A60" w:rsidRPr="00F64117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5A60" w:rsidRPr="00F64117" w:rsidRDefault="00825A60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825A60" w:rsidRPr="00F64117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инструктаж по правилам пожарной безопасности со всеми работниками администрации с регистрацией в журнале инструктажей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5A60" w:rsidRPr="00F64117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Привести в готовность естественные водоемы в населенных пунктах, обновить таблички и указатели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5A60" w:rsidRPr="00F64117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обучение неработающего населения по пожарной безопасности, а также противопожарный инструктаж, беседы и лекции по правилам пожарной безопасности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плана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5A60" w:rsidRPr="00F64117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исправность электрощитов  сетей уличного освещения и системы электроснабжения ДК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5A60" w:rsidRPr="00F64117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контроль соблюдения правил пожарной безопасности при проведении массовых мероприятий: детских утренников, вечеров отдыха, дискотек и др.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bookmarkStart w:id="0" w:name="_GoBack"/>
            <w:bookmarkEnd w:id="0"/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5A60" w:rsidRPr="00F64117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Провести собрания жителей с целью проведения противопожарной пропаганды населения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 по домам и населенным пунктам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5A60" w:rsidRPr="00F64117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Провести рейды в частном секторе по соблюдению правил пожарной безопасности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5A60" w:rsidRPr="00F64117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Проверить и привести в готовность имеющееся в наличии пожарное оборудование и инвентарь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117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5A60" w:rsidRPr="00F64117" w:rsidRDefault="00825A60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25A60" w:rsidRPr="0000791A" w:rsidRDefault="00825A60" w:rsidP="002C33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5A60" w:rsidRPr="0000791A" w:rsidRDefault="00825A60" w:rsidP="002C3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24"/>
          <w:szCs w:val="24"/>
        </w:rPr>
      </w:pPr>
    </w:p>
    <w:p w:rsidR="00825A60" w:rsidRDefault="00825A60" w:rsidP="002C33D6"/>
    <w:p w:rsidR="00825A60" w:rsidRDefault="00825A60"/>
    <w:sectPr w:rsidR="00825A60" w:rsidSect="005E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3D6"/>
    <w:rsid w:val="0000791A"/>
    <w:rsid w:val="002C33D6"/>
    <w:rsid w:val="00371C89"/>
    <w:rsid w:val="00546F64"/>
    <w:rsid w:val="005E3661"/>
    <w:rsid w:val="00630663"/>
    <w:rsid w:val="00662995"/>
    <w:rsid w:val="007B3DBE"/>
    <w:rsid w:val="007D0780"/>
    <w:rsid w:val="007D49C6"/>
    <w:rsid w:val="00825A60"/>
    <w:rsid w:val="00883B76"/>
    <w:rsid w:val="009C404F"/>
    <w:rsid w:val="009E7624"/>
    <w:rsid w:val="00A048FE"/>
    <w:rsid w:val="00A10C65"/>
    <w:rsid w:val="00BE7DB3"/>
    <w:rsid w:val="00C44A72"/>
    <w:rsid w:val="00C5660D"/>
    <w:rsid w:val="00D5102D"/>
    <w:rsid w:val="00E6226C"/>
    <w:rsid w:val="00EF3056"/>
    <w:rsid w:val="00F53458"/>
    <w:rsid w:val="00F6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6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33D6"/>
  </w:style>
  <w:style w:type="paragraph" w:styleId="NormalWeb">
    <w:name w:val="Normal (Web)"/>
    <w:basedOn w:val="Normal"/>
    <w:uiPriority w:val="99"/>
    <w:rsid w:val="002C33D6"/>
    <w:pPr>
      <w:spacing w:after="125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C33D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E7DB3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396</Words>
  <Characters>2260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Home</cp:lastModifiedBy>
  <cp:revision>10</cp:revision>
  <cp:lastPrinted>2024-03-20T06:28:00Z</cp:lastPrinted>
  <dcterms:created xsi:type="dcterms:W3CDTF">2021-03-01T03:36:00Z</dcterms:created>
  <dcterms:modified xsi:type="dcterms:W3CDTF">2024-04-02T04:25:00Z</dcterms:modified>
</cp:coreProperties>
</file>