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41" w:rsidRPr="000618C6" w:rsidRDefault="00400941" w:rsidP="000618C6">
      <w:pPr>
        <w:spacing w:after="0" w:line="240" w:lineRule="auto"/>
        <w:jc w:val="center"/>
        <w:rPr>
          <w:b/>
        </w:rPr>
      </w:pPr>
      <w:bookmarkStart w:id="0" w:name="OLE_LINK1"/>
      <w:bookmarkStart w:id="1" w:name="OLE_LINK2"/>
      <w:bookmarkStart w:id="2" w:name="_GoBack"/>
      <w:r w:rsidRPr="000618C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6</w:t>
      </w:r>
      <w:r w:rsidRPr="000618C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0618C6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Pr="000618C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</w:t>
      </w:r>
    </w:p>
    <w:p w:rsidR="00400941" w:rsidRPr="000618C6" w:rsidRDefault="00400941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18C6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400941" w:rsidRPr="000618C6" w:rsidRDefault="00400941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18C6">
        <w:rPr>
          <w:rFonts w:ascii="Arial" w:hAnsi="Arial" w:cs="Arial"/>
          <w:b/>
          <w:sz w:val="32"/>
          <w:szCs w:val="32"/>
        </w:rPr>
        <w:t>ИРКУТСКАЯ  ОБЛАСТЬ</w:t>
      </w:r>
    </w:p>
    <w:p w:rsidR="00400941" w:rsidRPr="000618C6" w:rsidRDefault="00400941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18C6">
        <w:rPr>
          <w:rFonts w:ascii="Arial" w:hAnsi="Arial" w:cs="Arial"/>
          <w:b/>
          <w:sz w:val="32"/>
          <w:szCs w:val="32"/>
        </w:rPr>
        <w:t>УСТЬ-УДИНСКИЙ  РАЙОН</w:t>
      </w:r>
    </w:p>
    <w:p w:rsidR="00400941" w:rsidRPr="000618C6" w:rsidRDefault="00400941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ЧИЧКОВСКОЕ</w:t>
      </w:r>
      <w:r w:rsidRPr="000618C6">
        <w:rPr>
          <w:rFonts w:ascii="Arial" w:hAnsi="Arial" w:cs="Arial"/>
          <w:b/>
          <w:sz w:val="32"/>
          <w:szCs w:val="32"/>
        </w:rPr>
        <w:t xml:space="preserve">  МУНИЦИПАЛЬНОЕ ОБРАЗОВАНИЕ</w:t>
      </w:r>
    </w:p>
    <w:p w:rsidR="00400941" w:rsidRPr="000618C6" w:rsidRDefault="00400941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18C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00941" w:rsidRPr="000618C6" w:rsidRDefault="00400941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18C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00941" w:rsidRPr="000618C6" w:rsidRDefault="00400941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0941" w:rsidRPr="000618C6" w:rsidRDefault="00400941" w:rsidP="00893ABC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18C6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400941" w:rsidRPr="000618C6" w:rsidRDefault="00400941" w:rsidP="00893ABC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400941" w:rsidRPr="00FF4FCD" w:rsidRDefault="00400941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  <w:r>
        <w:rPr>
          <w:rFonts w:ascii="Arial" w:hAnsi="Arial" w:cs="Arial"/>
          <w:b/>
          <w:caps/>
          <w:kern w:val="2"/>
          <w:sz w:val="32"/>
          <w:szCs w:val="32"/>
        </w:rPr>
        <w:t xml:space="preserve"> ОБ УТВЕРЖДЕНИИ ПОЛОЖЕНИЯ О КОМИССИИ ПО СОБЛЮДЕНИЮ ТРЕБОВАНИЙ К СЛУЖЕБНОМУ ПОВЕДЕНИЮ МУНИЦИПАЛЬНЫХ СЛУЖАЩИХ местной АДМИНИСТРАЦИИ ЧИЧКОВСКОГО МУНИЦИПАЛЬНОГО ОБРАЗОВАНИЯ И УРЕГУЛИРОВАНИЮ КОНФЛИКТА ИНТЕРЕСОВ</w:t>
      </w:r>
    </w:p>
    <w:p w:rsidR="00400941" w:rsidRDefault="0040094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с </w:t>
      </w:r>
      <w:r>
        <w:rPr>
          <w:rFonts w:ascii="Times New Roman" w:hAnsi="Times New Roman"/>
          <w:kern w:val="2"/>
          <w:sz w:val="28"/>
          <w:szCs w:val="28"/>
        </w:rPr>
        <w:t xml:space="preserve">Федеральным законом от 25.12.2008 г. № 273-ФЗ «О противодействии коррупции»,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/>
          <w:bCs/>
          <w:kern w:val="2"/>
          <w:sz w:val="28"/>
          <w:szCs w:val="28"/>
        </w:rPr>
        <w:t>р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уководствуясь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Устав</w:t>
      </w:r>
      <w:r>
        <w:rPr>
          <w:rFonts w:ascii="Times New Roman" w:hAnsi="Times New Roman"/>
          <w:bCs/>
          <w:kern w:val="2"/>
          <w:sz w:val="28"/>
          <w:szCs w:val="28"/>
        </w:rPr>
        <w:t>ом Чичковского муниципального образования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местная администрация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Чичковского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kern w:val="2"/>
          <w:sz w:val="28"/>
          <w:szCs w:val="28"/>
        </w:rPr>
        <w:t>(далее по тексту –местная администрация)</w:t>
      </w:r>
    </w:p>
    <w:p w:rsidR="00400941" w:rsidRPr="00E83833" w:rsidRDefault="0040094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400941" w:rsidRDefault="00400941" w:rsidP="00695A3C">
      <w:pPr>
        <w:pStyle w:val="20"/>
        <w:shd w:val="clear" w:color="auto" w:fill="auto"/>
        <w:tabs>
          <w:tab w:val="left" w:pos="1253"/>
        </w:tabs>
        <w:ind w:firstLine="580"/>
      </w:pPr>
      <w:r>
        <w:rPr>
          <w:bCs/>
          <w:kern w:val="2"/>
        </w:rPr>
        <w:t>1.  Утвердить Положение о комиссии по соблюдению требований к служебному поведению муниципальных служащих местной администрации Чичковского муниципального образования и урегулированию конфликта интересов</w:t>
      </w:r>
    </w:p>
    <w:p w:rsidR="00400941" w:rsidRDefault="00400941" w:rsidP="00034C9C">
      <w:pPr>
        <w:pStyle w:val="20"/>
        <w:shd w:val="clear" w:color="auto" w:fill="auto"/>
        <w:tabs>
          <w:tab w:val="left" w:pos="1253"/>
        </w:tabs>
        <w:ind w:firstLine="580"/>
        <w:rPr>
          <w:bCs/>
          <w:kern w:val="2"/>
        </w:rPr>
      </w:pPr>
      <w:r>
        <w:rPr>
          <w:bCs/>
          <w:kern w:val="2"/>
        </w:rPr>
        <w:t>2. Признать утратившим силу постановление № 18 от 20.10.2014</w:t>
      </w:r>
      <w:r w:rsidRPr="00034C9C">
        <w:rPr>
          <w:bCs/>
          <w:kern w:val="2"/>
        </w:rPr>
        <w:t xml:space="preserve"> </w:t>
      </w:r>
      <w:r>
        <w:rPr>
          <w:bCs/>
          <w:kern w:val="2"/>
        </w:rPr>
        <w:t>«О комиссии по соблюдению требований к служебному поведению муниципальных служащих местной администрации Чичковского муниципального образования и урегулированию конфликта интересов»</w:t>
      </w:r>
    </w:p>
    <w:p w:rsidR="00400941" w:rsidRDefault="00400941" w:rsidP="00034C9C">
      <w:pPr>
        <w:pStyle w:val="20"/>
        <w:shd w:val="clear" w:color="auto" w:fill="auto"/>
        <w:tabs>
          <w:tab w:val="left" w:pos="1253"/>
        </w:tabs>
        <w:ind w:firstLine="580"/>
      </w:pPr>
      <w:r>
        <w:rPr>
          <w:bCs/>
          <w:kern w:val="2"/>
        </w:rPr>
        <w:t>3. Опубликовать настоящее постановление в информационном муниципальном вестнике «Вестник села» и разместить на официальном сайте администрации Чичковского муниципального образования «чичковское.р.ф»</w:t>
      </w:r>
    </w:p>
    <w:p w:rsidR="00400941" w:rsidRPr="00EF46F4" w:rsidRDefault="00400941" w:rsidP="00EF46F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4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400941" w:rsidRPr="00FF4FCD" w:rsidRDefault="00400941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11442" w:type="dxa"/>
        <w:tblLook w:val="00A0"/>
      </w:tblPr>
      <w:tblGrid>
        <w:gridCol w:w="6487"/>
        <w:gridCol w:w="4955"/>
      </w:tblGrid>
      <w:tr w:rsidR="00400941" w:rsidRPr="006659CB" w:rsidTr="000618C6">
        <w:tc>
          <w:tcPr>
            <w:tcW w:w="6487" w:type="dxa"/>
          </w:tcPr>
          <w:p w:rsidR="00400941" w:rsidRPr="006659CB" w:rsidRDefault="00400941" w:rsidP="000618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62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Глава Чичковского</w:t>
            </w:r>
          </w:p>
          <w:p w:rsidR="00400941" w:rsidRPr="006659CB" w:rsidRDefault="00400941" w:rsidP="000618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272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659C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муниципального образования                                     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955" w:type="dxa"/>
          </w:tcPr>
          <w:p w:rsidR="00400941" w:rsidRDefault="00400941" w:rsidP="000618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00941" w:rsidRDefault="00400941" w:rsidP="000618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00941" w:rsidRPr="006659CB" w:rsidRDefault="00400941" w:rsidP="000618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И.Ю. Калугина</w:t>
            </w:r>
          </w:p>
        </w:tc>
      </w:tr>
    </w:tbl>
    <w:p w:rsidR="00400941" w:rsidRPr="00FF4FCD" w:rsidRDefault="00400941" w:rsidP="00893ABC">
      <w:pPr>
        <w:spacing w:after="0" w:line="240" w:lineRule="auto"/>
        <w:rPr>
          <w:rFonts w:ascii="Times New Roman" w:hAnsi="Times New Roman"/>
          <w:i/>
          <w:kern w:val="2"/>
          <w:sz w:val="28"/>
          <w:szCs w:val="28"/>
          <w:lang w:eastAsia="ru-RU"/>
        </w:rPr>
        <w:sectPr w:rsidR="00400941" w:rsidRPr="00FF4FCD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bookmarkEnd w:id="0"/>
    <w:bookmarkEnd w:id="1"/>
    <w:bookmarkEnd w:id="2"/>
    <w:tbl>
      <w:tblPr>
        <w:tblW w:w="0" w:type="auto"/>
        <w:tblLook w:val="00A0"/>
      </w:tblPr>
      <w:tblGrid>
        <w:gridCol w:w="4785"/>
        <w:gridCol w:w="4786"/>
      </w:tblGrid>
      <w:tr w:rsidR="00400941" w:rsidRPr="006659CB" w:rsidTr="00D16840">
        <w:tc>
          <w:tcPr>
            <w:tcW w:w="4785" w:type="dxa"/>
          </w:tcPr>
          <w:p w:rsidR="00400941" w:rsidRPr="006659CB" w:rsidRDefault="00400941" w:rsidP="00D1684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59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</w:r>
            <w:r w:rsidRPr="006659CB">
              <w:br w:type="page"/>
            </w:r>
          </w:p>
        </w:tc>
        <w:tc>
          <w:tcPr>
            <w:tcW w:w="4786" w:type="dxa"/>
          </w:tcPr>
          <w:p w:rsidR="00400941" w:rsidRPr="006659CB" w:rsidRDefault="00400941" w:rsidP="00D16840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59CB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400941" w:rsidRPr="006659CB" w:rsidRDefault="00400941" w:rsidP="00847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главы Чичковского МО от «26» марта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</w:t>
              </w:r>
              <w:r w:rsidRPr="006659CB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 14</w:t>
            </w:r>
          </w:p>
          <w:p w:rsidR="00400941" w:rsidRPr="006659CB" w:rsidRDefault="00400941" w:rsidP="00847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941" w:rsidRDefault="00400941" w:rsidP="00695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00941" w:rsidRDefault="00400941" w:rsidP="00695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00941" w:rsidRDefault="00400941" w:rsidP="00695A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4"/>
      <w:bookmarkStart w:id="4" w:name="Par35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00941" w:rsidRPr="00C15CC4" w:rsidRDefault="00400941" w:rsidP="00695A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CC4"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Pr="00C15CC4">
        <w:rPr>
          <w:rFonts w:ascii="Times New Roman" w:hAnsi="Times New Roman"/>
          <w:b/>
          <w:bCs/>
          <w:sz w:val="28"/>
          <w:szCs w:val="28"/>
        </w:rPr>
        <w:br/>
        <w:t>К СЛУЖЕБНОМУ ПОВЕДЕНИЮ МУНИЦИПАЛЬНЫХ</w:t>
      </w:r>
    </w:p>
    <w:p w:rsidR="00400941" w:rsidRPr="00C15CC4" w:rsidRDefault="00400941" w:rsidP="00695A3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5CC4">
        <w:rPr>
          <w:rFonts w:ascii="Times New Roman" w:hAnsi="Times New Roman"/>
          <w:b/>
          <w:bCs/>
          <w:sz w:val="28"/>
          <w:szCs w:val="28"/>
        </w:rPr>
        <w:t xml:space="preserve">СЛУЖАЩИХ МЕСТНОЙ АДМИНИСТРАЦИИ </w:t>
      </w:r>
      <w:r>
        <w:rPr>
          <w:rFonts w:ascii="Times New Roman" w:hAnsi="Times New Roman"/>
          <w:b/>
          <w:bCs/>
          <w:sz w:val="28"/>
          <w:szCs w:val="28"/>
        </w:rPr>
        <w:t>ЧИЧКОВСКОГО</w:t>
      </w:r>
    </w:p>
    <w:p w:rsidR="00400941" w:rsidRPr="00C15CC4" w:rsidRDefault="00400941" w:rsidP="00695A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CC4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400941" w:rsidRDefault="00400941" w:rsidP="00695A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CC4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400941" w:rsidRPr="00C15CC4" w:rsidRDefault="00400941" w:rsidP="00695A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941" w:rsidRPr="00C15CC4" w:rsidRDefault="00400941" w:rsidP="00695A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83833">
        <w:rPr>
          <w:rFonts w:ascii="Times New Roman" w:hAnsi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местной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Чичковского </w:t>
      </w:r>
      <w:r w:rsidRPr="00C15CC4">
        <w:rPr>
          <w:rFonts w:ascii="Times New Roman" w:hAnsi="Times New Roman"/>
          <w:sz w:val="28"/>
          <w:szCs w:val="28"/>
        </w:rPr>
        <w:t>муниципального образования</w:t>
      </w:r>
      <w:r w:rsidRPr="00C15CC4">
        <w:rPr>
          <w:rFonts w:ascii="Times New Roman" w:hAnsi="Times New Roman"/>
          <w:bCs/>
          <w:sz w:val="28"/>
          <w:szCs w:val="28"/>
        </w:rPr>
        <w:t xml:space="preserve"> и урегулированию конфликта интересов (далее</w:t>
      </w:r>
      <w:r w:rsidRPr="00E83833">
        <w:rPr>
          <w:rFonts w:ascii="Times New Roman" w:hAnsi="Times New Roman"/>
          <w:bCs/>
          <w:sz w:val="28"/>
          <w:szCs w:val="28"/>
        </w:rPr>
        <w:t xml:space="preserve"> – комиссия) в соответствии с </w:t>
      </w:r>
      <w:r w:rsidRPr="00E83833">
        <w:rPr>
          <w:rFonts w:ascii="Times New Roman" w:hAnsi="Times New Roman"/>
          <w:sz w:val="28"/>
          <w:szCs w:val="28"/>
        </w:rPr>
        <w:t xml:space="preserve">Федеральным законом от 2 марта 2007 года № 25-ФЗ «О муниципальной службе в Российской Федерации», </w:t>
      </w:r>
      <w:r w:rsidRPr="00E83833">
        <w:rPr>
          <w:rFonts w:ascii="Times New Roman" w:hAnsi="Times New Roman"/>
          <w:bCs/>
          <w:sz w:val="28"/>
          <w:szCs w:val="28"/>
        </w:rPr>
        <w:t xml:space="preserve">Федеральным законом от 25 декабря 2008 года № 273-ФЗ «О 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E83833">
        <w:rPr>
          <w:rFonts w:ascii="Times New Roman" w:hAnsi="Times New Roman"/>
          <w:sz w:val="28"/>
          <w:szCs w:val="28"/>
        </w:rPr>
        <w:t>Законом Иркутской области от 15 октября 2007 года № 88-оз «Об отдельных вопросах муниципальной службы в Иркутской области».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/>
          <w:bCs/>
          <w:sz w:val="28"/>
          <w:szCs w:val="28"/>
        </w:rPr>
        <w:t xml:space="preserve">муниципальных служащих местной администрации </w:t>
      </w:r>
      <w:r>
        <w:rPr>
          <w:rFonts w:ascii="Times New Roman" w:hAnsi="Times New Roman"/>
          <w:bCs/>
          <w:sz w:val="28"/>
          <w:szCs w:val="28"/>
        </w:rPr>
        <w:t>Чичковского</w:t>
      </w:r>
      <w:r w:rsidRPr="00C15CC4">
        <w:rPr>
          <w:rFonts w:ascii="Times New Roman" w:hAnsi="Times New Roman"/>
          <w:bCs/>
          <w:sz w:val="28"/>
          <w:szCs w:val="28"/>
        </w:rPr>
        <w:t xml:space="preserve"> му</w:t>
      </w:r>
      <w:r w:rsidRPr="00C15CC4">
        <w:rPr>
          <w:rFonts w:ascii="Times New Roman" w:hAnsi="Times New Roman"/>
          <w:sz w:val="28"/>
          <w:szCs w:val="28"/>
        </w:rPr>
        <w:t>ниципального образования</w:t>
      </w:r>
      <w:r w:rsidRPr="00E83833">
        <w:rPr>
          <w:rFonts w:ascii="Times New Roman" w:hAnsi="Times New Roman"/>
          <w:sz w:val="28"/>
          <w:szCs w:val="28"/>
        </w:rPr>
        <w:t>(далее – муниципальные служащие).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Чичковского</w:t>
      </w:r>
      <w:r w:rsidRPr="00C15CC4">
        <w:rPr>
          <w:rFonts w:ascii="Times New Roman" w:hAnsi="Times New Roman"/>
          <w:bCs/>
          <w:sz w:val="28"/>
          <w:szCs w:val="28"/>
        </w:rPr>
        <w:t xml:space="preserve"> му</w:t>
      </w:r>
      <w:r w:rsidRPr="00C15CC4">
        <w:rPr>
          <w:rFonts w:ascii="Times New Roman" w:hAnsi="Times New Roman"/>
          <w:sz w:val="28"/>
          <w:szCs w:val="28"/>
        </w:rPr>
        <w:t>ниципального образования</w:t>
      </w:r>
      <w:r w:rsidRPr="00E83833">
        <w:rPr>
          <w:rFonts w:ascii="Times New Roman" w:hAnsi="Times New Roman"/>
          <w:sz w:val="28"/>
          <w:szCs w:val="28"/>
        </w:rPr>
        <w:t>, 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Чичковского</w:t>
      </w:r>
      <w:r w:rsidRPr="00C15CC4">
        <w:rPr>
          <w:rFonts w:ascii="Times New Roman" w:hAnsi="Times New Roman"/>
          <w:bCs/>
          <w:sz w:val="28"/>
          <w:szCs w:val="28"/>
        </w:rPr>
        <w:t xml:space="preserve"> му</w:t>
      </w:r>
      <w:r w:rsidRPr="00C15CC4">
        <w:rPr>
          <w:rFonts w:ascii="Times New Roman" w:hAnsi="Times New Roman"/>
          <w:sz w:val="28"/>
          <w:szCs w:val="28"/>
        </w:rPr>
        <w:t>ниципального образования</w:t>
      </w:r>
      <w:r w:rsidRPr="00E83833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4. Основной задачей комиссии является содействие местной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Чичковского</w:t>
      </w:r>
      <w:r w:rsidRPr="00C15CC4">
        <w:rPr>
          <w:rFonts w:ascii="Times New Roman" w:hAnsi="Times New Roman"/>
          <w:bCs/>
          <w:sz w:val="28"/>
          <w:szCs w:val="28"/>
        </w:rPr>
        <w:t xml:space="preserve"> му</w:t>
      </w:r>
      <w:r w:rsidRPr="00C15CC4">
        <w:rPr>
          <w:rFonts w:ascii="Times New Roman" w:hAnsi="Times New Roman"/>
          <w:sz w:val="28"/>
          <w:szCs w:val="28"/>
        </w:rPr>
        <w:t>ниципального образования</w:t>
      </w:r>
      <w:r w:rsidRPr="00E83833">
        <w:rPr>
          <w:rFonts w:ascii="Times New Roman" w:hAnsi="Times New Roman"/>
          <w:sz w:val="28"/>
          <w:szCs w:val="28"/>
        </w:rPr>
        <w:t>(далее – администрация):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>
        <w:rPr>
          <w:rFonts w:ascii="Times New Roman" w:hAnsi="Times New Roman"/>
          <w:sz w:val="28"/>
          <w:szCs w:val="28"/>
        </w:rPr>
        <w:t> </w:t>
      </w:r>
      <w:r w:rsidRPr="00E83833">
        <w:rPr>
          <w:rFonts w:ascii="Times New Roman" w:hAnsi="Times New Roman"/>
          <w:sz w:val="28"/>
          <w:szCs w:val="28"/>
        </w:rPr>
        <w:t>противодействии коррупции», другими федеральными законами;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по социальным вопросам </w:t>
      </w:r>
      <w:r w:rsidRPr="004665FA">
        <w:rPr>
          <w:rFonts w:ascii="Times New Roman" w:hAnsi="Times New Roman"/>
          <w:sz w:val="28"/>
          <w:szCs w:val="28"/>
          <w:u w:val="single"/>
        </w:rPr>
        <w:t>(председатель комиссии)</w:t>
      </w:r>
      <w:r w:rsidRPr="00E83833">
        <w:rPr>
          <w:rFonts w:ascii="Times New Roman" w:hAnsi="Times New Roman"/>
          <w:sz w:val="28"/>
          <w:szCs w:val="28"/>
        </w:rPr>
        <w:t xml:space="preserve">; 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б) муниципальный служащий в администрации, ответственный за работу по профилактике коррупционных и иных правонарушений </w:t>
      </w:r>
      <w:r w:rsidRPr="00E83833">
        <w:rPr>
          <w:rFonts w:ascii="Times New Roman" w:hAnsi="Times New Roman"/>
          <w:color w:val="000000"/>
          <w:sz w:val="28"/>
          <w:szCs w:val="28"/>
        </w:rPr>
        <w:t xml:space="preserve"> (секретарь комиссии); 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833">
        <w:rPr>
          <w:rFonts w:ascii="Times New Roman" w:hAnsi="Times New Roman"/>
          <w:color w:val="000000"/>
          <w:sz w:val="28"/>
          <w:szCs w:val="28"/>
        </w:rPr>
        <w:t xml:space="preserve">в) муниципальные служащие, ответственные за правовое, кадровое обеспечение деятельности администрации; 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E83833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83833">
        <w:rPr>
          <w:rFonts w:ascii="Times New Roman" w:hAnsi="Times New Roman"/>
          <w:color w:val="000000"/>
          <w:sz w:val="28"/>
          <w:szCs w:val="28"/>
        </w:rPr>
        <w:t xml:space="preserve"> 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(при их наличии), других организаций, деятельность </w:t>
      </w:r>
      <w:r w:rsidRPr="00E83833">
        <w:rPr>
          <w:rFonts w:ascii="Times New Roman" w:hAnsi="Times New Roman"/>
          <w:sz w:val="28"/>
          <w:szCs w:val="28"/>
        </w:rPr>
        <w:t>которых связана с муниципальной службой;</w:t>
      </w: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7. Лица, указанные в подпункте «</w:t>
      </w:r>
      <w:r>
        <w:rPr>
          <w:rFonts w:ascii="Times New Roman" w:hAnsi="Times New Roman"/>
          <w:sz w:val="28"/>
          <w:szCs w:val="28"/>
        </w:rPr>
        <w:t>г</w:t>
      </w:r>
      <w:r w:rsidRPr="00E83833">
        <w:rPr>
          <w:rFonts w:ascii="Times New Roman" w:hAnsi="Times New Roman"/>
          <w:sz w:val="28"/>
          <w:szCs w:val="28"/>
        </w:rPr>
        <w:t xml:space="preserve">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</w:t>
      </w:r>
      <w:r w:rsidRPr="00E83833">
        <w:rPr>
          <w:rFonts w:ascii="Times New Roman" w:hAnsi="Times New Roman"/>
          <w:color w:val="000000"/>
          <w:sz w:val="28"/>
          <w:szCs w:val="28"/>
        </w:rPr>
        <w:t>образования, другими организациями, деятельность которых связана с муниципальной службой.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8. 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/>
          <w:color w:val="000000"/>
          <w:sz w:val="28"/>
          <w:szCs w:val="28"/>
        </w:rPr>
        <w:t>составлять, как правило, не менее одной четверти от общего числа членов комиссии.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13. Основаниями для проведения заседания комиссии являются: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а) решение главы администрации 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</w:t>
      </w:r>
      <w:r w:rsidRPr="00DC36FB">
        <w:rPr>
          <w:rFonts w:ascii="Times New Roman" w:hAnsi="Times New Roman"/>
          <w:sz w:val="28"/>
          <w:szCs w:val="28"/>
          <w:u w:val="single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>
        <w:rPr>
          <w:rFonts w:ascii="Times New Roman" w:hAnsi="Times New Roman"/>
          <w:sz w:val="28"/>
          <w:szCs w:val="28"/>
          <w:u w:val="single"/>
        </w:rPr>
        <w:t>№</w:t>
      </w:r>
      <w:r w:rsidRPr="00DC36FB">
        <w:rPr>
          <w:rFonts w:ascii="Times New Roman" w:hAnsi="Times New Roman"/>
          <w:sz w:val="28"/>
          <w:szCs w:val="28"/>
          <w:u w:val="single"/>
        </w:rPr>
        <w:t xml:space="preserve"> 273-ФЗ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DC36FB">
        <w:rPr>
          <w:rFonts w:ascii="Times New Roman" w:hAnsi="Times New Roman"/>
          <w:sz w:val="28"/>
          <w:szCs w:val="28"/>
          <w:u w:val="single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DC36FB">
        <w:rPr>
          <w:rFonts w:ascii="Times New Roman" w:hAnsi="Times New Roman"/>
          <w:sz w:val="28"/>
          <w:szCs w:val="28"/>
          <w:u w:val="single"/>
        </w:rPr>
        <w:t xml:space="preserve"> и другими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E83833">
        <w:rPr>
          <w:rFonts w:ascii="Times New Roman" w:hAnsi="Times New Roman"/>
          <w:sz w:val="28"/>
          <w:szCs w:val="28"/>
        </w:rPr>
        <w:t>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администрации по результатам соответствующей проверки, свидетельствующего: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б) поступившее </w:t>
      </w:r>
      <w:r>
        <w:rPr>
          <w:rFonts w:ascii="Times New Roman" w:hAnsi="Times New Roman"/>
          <w:sz w:val="28"/>
          <w:szCs w:val="28"/>
        </w:rPr>
        <w:t>специалисту по организационным вопросам</w:t>
      </w:r>
      <w:r w:rsidRPr="00E83833">
        <w:rPr>
          <w:rFonts w:ascii="Times New Roman" w:hAnsi="Times New Roman"/>
          <w:sz w:val="28"/>
          <w:szCs w:val="28"/>
          <w:lang w:eastAsia="ru-RU"/>
        </w:rPr>
        <w:t xml:space="preserve">(далее – уполномоченный орган) </w:t>
      </w:r>
      <w:r w:rsidRPr="00E83833">
        <w:rPr>
          <w:rFonts w:ascii="Times New Roman" w:hAnsi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обращение </w:t>
      </w:r>
      <w:r w:rsidRPr="00E83833">
        <w:rPr>
          <w:rFonts w:ascii="Times New Roman" w:hAnsi="Times New Roman"/>
          <w:sz w:val="28"/>
          <w:szCs w:val="28"/>
          <w:lang w:eastAsia="ru-RU"/>
        </w:rPr>
        <w:t xml:space="preserve">гражданина, </w:t>
      </w:r>
      <w:r w:rsidRPr="00E83833">
        <w:rPr>
          <w:rFonts w:ascii="Times New Roman" w:hAnsi="Times New Roman"/>
          <w:sz w:val="28"/>
          <w:szCs w:val="28"/>
        </w:rPr>
        <w:t xml:space="preserve">замещавшего в администрации должность муниципальной службы, </w:t>
      </w:r>
      <w:r w:rsidRPr="00E83833">
        <w:rPr>
          <w:rFonts w:ascii="Times New Roman" w:hAnsi="Times New Roman"/>
          <w:bCs/>
          <w:sz w:val="28"/>
          <w:szCs w:val="28"/>
        </w:rPr>
        <w:t>включенную в перечень должностей, установленный муниципальным правовым актом администрации</w:t>
      </w:r>
      <w:r w:rsidRPr="00E83833">
        <w:rPr>
          <w:rFonts w:ascii="Times New Roman" w:hAnsi="Times New Roman"/>
          <w:sz w:val="28"/>
          <w:szCs w:val="28"/>
        </w:rPr>
        <w:t>,</w:t>
      </w:r>
      <w:r w:rsidRPr="00E83833">
        <w:rPr>
          <w:rFonts w:ascii="Times New Roman" w:hAnsi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/>
          <w:sz w:val="28"/>
          <w:szCs w:val="28"/>
        </w:rPr>
        <w:t>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hAnsi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/>
          <w:bCs/>
          <w:sz w:val="28"/>
          <w:szCs w:val="28"/>
        </w:rPr>
        <w:t xml:space="preserve">муниципального (административного) </w:t>
      </w:r>
      <w:r w:rsidRPr="00E83833">
        <w:rPr>
          <w:rFonts w:ascii="Times New Roman" w:hAnsi="Times New Roman"/>
          <w:bCs/>
          <w:color w:val="000000"/>
          <w:sz w:val="28"/>
          <w:szCs w:val="28"/>
        </w:rPr>
        <w:t xml:space="preserve">управления </w:t>
      </w:r>
      <w:r w:rsidRPr="00E83833">
        <w:rPr>
          <w:rFonts w:ascii="Times New Roman" w:hAnsi="Times New Roman"/>
          <w:sz w:val="28"/>
          <w:szCs w:val="28"/>
        </w:rPr>
        <w:t>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00941" w:rsidRPr="00E02425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25">
        <w:rPr>
          <w:rFonts w:ascii="Times New Roman" w:hAnsi="Times New Roman"/>
          <w:sz w:val="28"/>
          <w:szCs w:val="28"/>
          <w:lang w:eastAsia="ru-RU"/>
        </w:rPr>
        <w:t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администрации, в </w:t>
      </w:r>
      <w:r w:rsidRPr="00E83833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E83833">
        <w:rPr>
          <w:rFonts w:ascii="Times New Roman" w:hAnsi="Times New Roman"/>
          <w:sz w:val="28"/>
          <w:szCs w:val="28"/>
        </w:rPr>
        <w:t>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 обращении указываются: фамилия, имя, отчество</w:t>
      </w:r>
      <w:r w:rsidRPr="008367CE">
        <w:rPr>
          <w:rFonts w:ascii="Times New Roman" w:hAnsi="Times New Roman"/>
          <w:sz w:val="28"/>
          <w:szCs w:val="28"/>
          <w:u w:val="single"/>
        </w:rPr>
        <w:t xml:space="preserve">(последнее </w:t>
      </w:r>
      <w:r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8367CE">
        <w:rPr>
          <w:rFonts w:ascii="Times New Roman" w:hAnsi="Times New Roman"/>
          <w:sz w:val="28"/>
          <w:szCs w:val="28"/>
          <w:u w:val="single"/>
        </w:rPr>
        <w:t>при наличии)</w:t>
      </w:r>
      <w:r w:rsidRPr="00E83833">
        <w:rPr>
          <w:rFonts w:ascii="Times New Roman" w:hAnsi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17. Уведомление, указанное в подпункте «г» пункта 13 настоящего Положения, рассматривается </w:t>
      </w:r>
      <w:r w:rsidRPr="00E83833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E83833">
        <w:rPr>
          <w:rFonts w:ascii="Times New Roman" w:hAnsi="Times New Roman"/>
          <w:sz w:val="28"/>
          <w:szCs w:val="28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 273</w:t>
      </w:r>
      <w:r w:rsidRPr="00E83833">
        <w:rPr>
          <w:rFonts w:ascii="Times New Roman" w:hAnsi="Times New Roman"/>
          <w:sz w:val="28"/>
          <w:szCs w:val="28"/>
        </w:rPr>
        <w:noBreakHyphen/>
        <w:t>ФЗ «О противодействии коррупции».</w:t>
      </w:r>
    </w:p>
    <w:p w:rsidR="00400941" w:rsidRPr="00E02425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425">
        <w:rPr>
          <w:rFonts w:ascii="Times New Roman" w:hAnsi="Times New Roman"/>
          <w:sz w:val="28"/>
          <w:szCs w:val="28"/>
        </w:rPr>
        <w:t xml:space="preserve">18. </w:t>
      </w:r>
      <w:r w:rsidRPr="00E02425">
        <w:rPr>
          <w:rFonts w:ascii="Times New Roman" w:hAnsi="Times New Roman"/>
          <w:sz w:val="28"/>
          <w:szCs w:val="28"/>
          <w:lang w:eastAsia="ru-RU"/>
        </w:rPr>
        <w:t>Уведомления, указанные в абзаце четвертом подпункта "б" пункта 13, подпункте «д» пункта 14 настоящего Положения, рассматриваются уполномоченным органом, который осуществляет подготовку мотивированного заключения по результатам рассмотрения уведомления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</w:t>
      </w:r>
      <w:r>
        <w:rPr>
          <w:rFonts w:ascii="Times New Roman" w:hAnsi="Times New Roman"/>
          <w:sz w:val="28"/>
          <w:szCs w:val="28"/>
        </w:rPr>
        <w:t xml:space="preserve"> пункта «д»</w:t>
      </w:r>
      <w:r w:rsidRPr="00E83833">
        <w:rPr>
          <w:rFonts w:ascii="Times New Roman" w:hAnsi="Times New Roman"/>
          <w:sz w:val="28"/>
          <w:szCs w:val="28"/>
        </w:rPr>
        <w:t xml:space="preserve"> пункта 13 настоящего Положения, уполномоченный орган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Обращение или уведомление, а также </w:t>
      </w:r>
      <w:r w:rsidRPr="005202C9">
        <w:rPr>
          <w:rFonts w:ascii="Times New Roman" w:hAnsi="Times New Roman"/>
          <w:sz w:val="28"/>
          <w:szCs w:val="28"/>
          <w:u w:val="single"/>
        </w:rPr>
        <w:t xml:space="preserve">мотивированное </w:t>
      </w:r>
      <w:r w:rsidRPr="00E83833">
        <w:rPr>
          <w:rFonts w:ascii="Times New Roman" w:hAnsi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Pr="005202C9">
        <w:rPr>
          <w:rFonts w:ascii="Times New Roman" w:hAnsi="Times New Roman"/>
          <w:sz w:val="28"/>
          <w:szCs w:val="28"/>
          <w:u w:val="single"/>
        </w:rPr>
        <w:t xml:space="preserve">мотивированное </w:t>
      </w:r>
      <w:r w:rsidRPr="00E83833">
        <w:rPr>
          <w:rFonts w:ascii="Times New Roman" w:hAnsi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Pr="006A08F3">
        <w:rPr>
          <w:rFonts w:ascii="Times New Roman" w:hAnsi="Times New Roman"/>
          <w:sz w:val="28"/>
          <w:szCs w:val="28"/>
          <w:u w:val="single"/>
        </w:rPr>
        <w:t>45</w:t>
      </w:r>
      <w:r w:rsidRPr="00E83833">
        <w:rPr>
          <w:rFonts w:ascii="Times New Roman" w:hAnsi="Times New Roman"/>
          <w:sz w:val="28"/>
          <w:szCs w:val="28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83833">
        <w:rPr>
          <w:rFonts w:ascii="Times New Roman" w:hAnsi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/>
          <w:sz w:val="28"/>
          <w:szCs w:val="28"/>
        </w:rPr>
        <w:t>, но не более чем на 30 календарных дней.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19.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21. Уведомление, указанное в подпункте «г»</w:t>
      </w:r>
      <w:r>
        <w:rPr>
          <w:rFonts w:ascii="Times New Roman" w:hAnsi="Times New Roman"/>
          <w:sz w:val="28"/>
          <w:szCs w:val="28"/>
        </w:rPr>
        <w:t>, подпункте «д»</w:t>
      </w:r>
      <w:r w:rsidRPr="00E83833">
        <w:rPr>
          <w:rFonts w:ascii="Times New Roman" w:hAnsi="Times New Roman"/>
          <w:sz w:val="28"/>
          <w:szCs w:val="28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83833">
        <w:rPr>
          <w:rFonts w:ascii="Times New Roman" w:hAnsi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Pr="00E83833">
        <w:rPr>
          <w:rFonts w:ascii="Times New Roman" w:hAnsi="Times New Roman"/>
          <w:iCs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83833">
        <w:rPr>
          <w:rFonts w:ascii="Times New Roman" w:hAnsi="Times New Roman"/>
          <w:iCs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"/>
      <w:bookmarkEnd w:id="5"/>
      <w:r w:rsidRPr="00E83833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1 пункта 1 Положения о проверке являются достоверными и полными;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00941" w:rsidRPr="00E02425" w:rsidRDefault="00400941" w:rsidP="00695A3C">
      <w:pPr>
        <w:pStyle w:val="20"/>
        <w:shd w:val="clear" w:color="auto" w:fill="auto"/>
        <w:ind w:firstLine="580"/>
      </w:pPr>
      <w:r w:rsidRPr="00E02425">
        <w:rPr>
          <w:lang w:eastAsia="ru-RU"/>
        </w:rPr>
        <w:t>30.1. По итогам рассмотрения вопроса, указанного в подпункте "д" пункта 13 настоящего Положения, комиссия принимает одно из следующих решений:</w:t>
      </w:r>
    </w:p>
    <w:p w:rsidR="00400941" w:rsidRPr="00E02425" w:rsidRDefault="00400941" w:rsidP="00695A3C">
      <w:pPr>
        <w:pStyle w:val="20"/>
        <w:shd w:val="clear" w:color="auto" w:fill="auto"/>
        <w:tabs>
          <w:tab w:val="left" w:pos="888"/>
        </w:tabs>
        <w:ind w:firstLine="580"/>
      </w:pPr>
      <w:r w:rsidRPr="00E02425">
        <w:rPr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400941" w:rsidRPr="007A0B14" w:rsidRDefault="00400941" w:rsidP="00695A3C">
      <w:pPr>
        <w:pStyle w:val="20"/>
        <w:shd w:val="clear" w:color="auto" w:fill="auto"/>
        <w:tabs>
          <w:tab w:val="left" w:pos="1253"/>
        </w:tabs>
        <w:ind w:firstLine="580"/>
        <w:rPr>
          <w:color w:val="FF0000"/>
        </w:rPr>
      </w:pPr>
      <w:r w:rsidRPr="00E02425">
        <w:rPr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33. По итогам рассмотрения вопросов, указанных в подпунктах «а», «б» и «г» пункта 13 настоящего Положения, и при наличии к тому оснований комиссия может принять иное решение, чем это предусмотрено пунктами 26–31 настоящего Положения. Основания и мотивы принятия такого решения должны быть отражены в протоколе заседания комиссии.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</w:t>
      </w:r>
      <w:r w:rsidRPr="00A206C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833">
        <w:rPr>
          <w:rFonts w:ascii="Times New Roman" w:hAnsi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37. В протоколе заседания комиссии указываются: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ж) другие сведения;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39. Копии протокола заседания комиссии в 7-дневный срок со дня заседания комиссии направляются главе администрации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администрации,в установленном законодательством порядке.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40.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41.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44.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941" w:rsidRPr="00E83833" w:rsidRDefault="00400941" w:rsidP="0069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00941" w:rsidRPr="006659CB" w:rsidTr="006E4E2E">
        <w:tc>
          <w:tcPr>
            <w:tcW w:w="4785" w:type="dxa"/>
          </w:tcPr>
          <w:p w:rsidR="00400941" w:rsidRPr="006659CB" w:rsidRDefault="00400941" w:rsidP="006E4E2E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D515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</w:r>
            <w:r w:rsidRPr="006659CB">
              <w:br w:type="page"/>
            </w:r>
          </w:p>
        </w:tc>
        <w:tc>
          <w:tcPr>
            <w:tcW w:w="4786" w:type="dxa"/>
          </w:tcPr>
          <w:p w:rsidR="00400941" w:rsidRPr="006659CB" w:rsidRDefault="00400941" w:rsidP="006E4E2E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59CB"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</w:p>
          <w:p w:rsidR="00400941" w:rsidRPr="006659CB" w:rsidRDefault="00400941" w:rsidP="006E4E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главы Чичковского  МО  от «26» марта 2024</w:t>
            </w:r>
            <w:r w:rsidRPr="006659C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 № 14</w:t>
            </w:r>
          </w:p>
        </w:tc>
      </w:tr>
    </w:tbl>
    <w:p w:rsidR="00400941" w:rsidRDefault="00400941" w:rsidP="00C30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0941" w:rsidRPr="00893ABC" w:rsidRDefault="00400941" w:rsidP="00C3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ABC">
        <w:rPr>
          <w:rFonts w:ascii="Times New Roman" w:hAnsi="Times New Roman"/>
          <w:b/>
          <w:sz w:val="28"/>
          <w:szCs w:val="28"/>
        </w:rPr>
        <w:t>СОСТАВ</w:t>
      </w:r>
    </w:p>
    <w:p w:rsidR="00400941" w:rsidRDefault="00400941" w:rsidP="00C3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ABC"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</w:t>
      </w:r>
      <w:r>
        <w:rPr>
          <w:rFonts w:ascii="Times New Roman" w:hAnsi="Times New Roman"/>
          <w:b/>
          <w:bCs/>
          <w:sz w:val="28"/>
          <w:szCs w:val="28"/>
        </w:rPr>
        <w:t>ТРЕБОВАНИЙ</w:t>
      </w:r>
    </w:p>
    <w:p w:rsidR="00400941" w:rsidRDefault="00400941" w:rsidP="00C3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ABC">
        <w:rPr>
          <w:rFonts w:ascii="Times New Roman" w:hAnsi="Times New Roman"/>
          <w:b/>
          <w:bCs/>
          <w:sz w:val="28"/>
          <w:szCs w:val="28"/>
        </w:rPr>
        <w:t xml:space="preserve">К СЛУЖЕБНОМУ ПОВЕДЕНИЮ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</w:p>
    <w:p w:rsidR="00400941" w:rsidRPr="00893ABC" w:rsidRDefault="00400941" w:rsidP="00C3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/>
          <w:b/>
          <w:bCs/>
          <w:sz w:val="28"/>
          <w:szCs w:val="28"/>
        </w:rPr>
        <w:t>СЛУЖАЩИХ МЕСТНОЙ 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ЧИЧКОВСКОГО МУНИЦИПАЛЬНОГО ОБРАЗОВАНИЯ</w:t>
      </w:r>
      <w:r w:rsidRPr="00893ABC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400941" w:rsidRDefault="00400941" w:rsidP="00C3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941" w:rsidRDefault="00400941" w:rsidP="00C30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0941" w:rsidRPr="007971DA" w:rsidRDefault="00400941" w:rsidP="00C30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71DA">
        <w:rPr>
          <w:rFonts w:ascii="Times New Roman" w:hAnsi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/>
          <w:sz w:val="28"/>
          <w:szCs w:val="28"/>
        </w:rPr>
        <w:t>специалист по организационным вопросам  администрации –Пугачева  Е.В.</w:t>
      </w:r>
    </w:p>
    <w:p w:rsidR="00400941" w:rsidRPr="007971DA" w:rsidRDefault="00400941" w:rsidP="00C30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0941" w:rsidRPr="007971DA" w:rsidRDefault="00400941" w:rsidP="00C30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0941" w:rsidRPr="007971DA" w:rsidRDefault="00400941" w:rsidP="00C30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71DA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7971DA">
        <w:rPr>
          <w:rFonts w:ascii="Times New Roman" w:hAnsi="Times New Roman"/>
          <w:sz w:val="28"/>
          <w:szCs w:val="28"/>
        </w:rPr>
        <w:softHyphen/>
        <w:t xml:space="preserve">– </w:t>
      </w:r>
      <w:r>
        <w:rPr>
          <w:rFonts w:ascii="Times New Roman" w:hAnsi="Times New Roman"/>
          <w:sz w:val="28"/>
          <w:szCs w:val="28"/>
        </w:rPr>
        <w:t>специалист администрации Тирских Н.В.</w:t>
      </w:r>
    </w:p>
    <w:p w:rsidR="00400941" w:rsidRPr="007971DA" w:rsidRDefault="00400941" w:rsidP="00C30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0941" w:rsidRPr="00E83833" w:rsidRDefault="00400941" w:rsidP="00C30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833">
        <w:rPr>
          <w:rFonts w:ascii="Times New Roman" w:hAnsi="Times New Roman"/>
          <w:sz w:val="28"/>
          <w:szCs w:val="28"/>
        </w:rPr>
        <w:t>Члены комиссии:</w:t>
      </w:r>
    </w:p>
    <w:p w:rsidR="00400941" w:rsidRPr="009A6C3D" w:rsidRDefault="00400941" w:rsidP="00C300E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Зырянова Н.С.- депутат Думы Чичковского</w:t>
      </w:r>
      <w:r w:rsidRPr="009A6C3D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400941" w:rsidRPr="009A6C3D" w:rsidRDefault="00400941" w:rsidP="00C300E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A6C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Ивашина  С.Н. - депутат Думы Чичковского</w:t>
      </w:r>
      <w:r w:rsidRPr="009A6C3D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400941" w:rsidRPr="009A6C3D" w:rsidRDefault="00400941" w:rsidP="00C300E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3.Рубцова А.Н. - депутат Думы Чичковского</w:t>
      </w:r>
      <w:r w:rsidRPr="009A6C3D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00941" w:rsidRPr="00C300E0" w:rsidRDefault="00400941" w:rsidP="00C300E0">
      <w:pPr>
        <w:rPr>
          <w:rFonts w:ascii="Times New Roman" w:hAnsi="Times New Roman"/>
          <w:sz w:val="28"/>
          <w:szCs w:val="28"/>
        </w:rPr>
        <w:sectPr w:rsidR="00400941" w:rsidRPr="00C300E0" w:rsidSect="00C300E0">
          <w:headerReference w:type="default" r:id="rId6"/>
          <w:headerReference w:type="first" r:id="rId7"/>
          <w:pgSz w:w="11906" w:h="16838"/>
          <w:pgMar w:top="1134" w:right="850" w:bottom="1618" w:left="1701" w:header="708" w:footer="708" w:gutter="0"/>
          <w:pgNumType w:start="1"/>
          <w:cols w:space="708"/>
          <w:titlePg/>
          <w:docGrid w:linePitch="360"/>
        </w:sectPr>
      </w:pPr>
    </w:p>
    <w:p w:rsidR="00400941" w:rsidRPr="00E83833" w:rsidRDefault="00400941" w:rsidP="00C300E0">
      <w:pPr>
        <w:autoSpaceDE w:val="0"/>
        <w:autoSpaceDN w:val="0"/>
        <w:adjustRightInd w:val="0"/>
        <w:spacing w:after="0" w:line="240" w:lineRule="auto"/>
        <w:jc w:val="both"/>
      </w:pPr>
    </w:p>
    <w:sectPr w:rsidR="00400941" w:rsidRPr="00E83833" w:rsidSect="00C300E0">
      <w:pgSz w:w="11906" w:h="16838"/>
      <w:pgMar w:top="180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41" w:rsidRDefault="00400941" w:rsidP="000D711F">
      <w:pPr>
        <w:spacing w:after="0" w:line="240" w:lineRule="auto"/>
      </w:pPr>
      <w:r>
        <w:separator/>
      </w:r>
    </w:p>
  </w:endnote>
  <w:endnote w:type="continuationSeparator" w:id="0">
    <w:p w:rsidR="00400941" w:rsidRDefault="0040094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41" w:rsidRDefault="00400941" w:rsidP="000D711F">
      <w:pPr>
        <w:spacing w:after="0" w:line="240" w:lineRule="auto"/>
      </w:pPr>
      <w:r>
        <w:separator/>
      </w:r>
    </w:p>
  </w:footnote>
  <w:footnote w:type="continuationSeparator" w:id="0">
    <w:p w:rsidR="00400941" w:rsidRDefault="0040094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41" w:rsidRPr="00CA4E0A" w:rsidRDefault="00400941">
    <w:pPr>
      <w:pStyle w:val="Header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13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400941" w:rsidRDefault="004009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41" w:rsidRDefault="00400941">
    <w:pPr>
      <w:pStyle w:val="Header"/>
      <w:jc w:val="center"/>
    </w:pPr>
  </w:p>
  <w:p w:rsidR="00400941" w:rsidRDefault="004009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D8A"/>
    <w:rsid w:val="00004161"/>
    <w:rsid w:val="00015B96"/>
    <w:rsid w:val="00030316"/>
    <w:rsid w:val="00034C9C"/>
    <w:rsid w:val="00040F59"/>
    <w:rsid w:val="00054679"/>
    <w:rsid w:val="000618C6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327F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3243"/>
    <w:rsid w:val="001F3BAE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59AD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B501C"/>
    <w:rsid w:val="003C45A5"/>
    <w:rsid w:val="003D2C42"/>
    <w:rsid w:val="00400941"/>
    <w:rsid w:val="00423108"/>
    <w:rsid w:val="00425C01"/>
    <w:rsid w:val="00441618"/>
    <w:rsid w:val="00465ED2"/>
    <w:rsid w:val="004665FA"/>
    <w:rsid w:val="00481433"/>
    <w:rsid w:val="00484E98"/>
    <w:rsid w:val="004A1260"/>
    <w:rsid w:val="004A7489"/>
    <w:rsid w:val="004B02F6"/>
    <w:rsid w:val="004B187A"/>
    <w:rsid w:val="004C30A2"/>
    <w:rsid w:val="004C728A"/>
    <w:rsid w:val="004D0515"/>
    <w:rsid w:val="004E4DE0"/>
    <w:rsid w:val="004E6315"/>
    <w:rsid w:val="004F02F7"/>
    <w:rsid w:val="004F1721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0E29"/>
    <w:rsid w:val="00593996"/>
    <w:rsid w:val="005A78C7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204BF"/>
    <w:rsid w:val="00634DA2"/>
    <w:rsid w:val="006415E1"/>
    <w:rsid w:val="00641BFC"/>
    <w:rsid w:val="00645BD5"/>
    <w:rsid w:val="006559AF"/>
    <w:rsid w:val="00660785"/>
    <w:rsid w:val="00662BE0"/>
    <w:rsid w:val="00663016"/>
    <w:rsid w:val="00663A46"/>
    <w:rsid w:val="006659CB"/>
    <w:rsid w:val="0066620D"/>
    <w:rsid w:val="00666A00"/>
    <w:rsid w:val="00674766"/>
    <w:rsid w:val="00675B4F"/>
    <w:rsid w:val="00677FC6"/>
    <w:rsid w:val="00694287"/>
    <w:rsid w:val="00695A3C"/>
    <w:rsid w:val="00696183"/>
    <w:rsid w:val="006964D3"/>
    <w:rsid w:val="006A08F3"/>
    <w:rsid w:val="006A0BC7"/>
    <w:rsid w:val="006A5CA7"/>
    <w:rsid w:val="006B0E88"/>
    <w:rsid w:val="006C2D9C"/>
    <w:rsid w:val="006D0759"/>
    <w:rsid w:val="006D1A9E"/>
    <w:rsid w:val="006D2998"/>
    <w:rsid w:val="006E4E2E"/>
    <w:rsid w:val="00706E0E"/>
    <w:rsid w:val="00715345"/>
    <w:rsid w:val="00724F19"/>
    <w:rsid w:val="00727B3C"/>
    <w:rsid w:val="0073623E"/>
    <w:rsid w:val="007404BB"/>
    <w:rsid w:val="0074522C"/>
    <w:rsid w:val="007471D2"/>
    <w:rsid w:val="00764066"/>
    <w:rsid w:val="00766713"/>
    <w:rsid w:val="007746FF"/>
    <w:rsid w:val="00784864"/>
    <w:rsid w:val="007940FC"/>
    <w:rsid w:val="007971DA"/>
    <w:rsid w:val="00797590"/>
    <w:rsid w:val="007A0B14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47B83"/>
    <w:rsid w:val="008501C3"/>
    <w:rsid w:val="0085184E"/>
    <w:rsid w:val="00863255"/>
    <w:rsid w:val="00893ABC"/>
    <w:rsid w:val="008A0BD3"/>
    <w:rsid w:val="008A7D07"/>
    <w:rsid w:val="008B2DBB"/>
    <w:rsid w:val="008C00A9"/>
    <w:rsid w:val="008E420A"/>
    <w:rsid w:val="008E4ACE"/>
    <w:rsid w:val="008F0988"/>
    <w:rsid w:val="008F1065"/>
    <w:rsid w:val="008F40C4"/>
    <w:rsid w:val="00905E6C"/>
    <w:rsid w:val="009105AB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A6C3D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3434"/>
    <w:rsid w:val="00A47811"/>
    <w:rsid w:val="00A56DFB"/>
    <w:rsid w:val="00A60AC9"/>
    <w:rsid w:val="00A61ABA"/>
    <w:rsid w:val="00A66FB3"/>
    <w:rsid w:val="00A72F25"/>
    <w:rsid w:val="00A77630"/>
    <w:rsid w:val="00A859FA"/>
    <w:rsid w:val="00A920CC"/>
    <w:rsid w:val="00A96B2E"/>
    <w:rsid w:val="00AA0FD0"/>
    <w:rsid w:val="00AA6DFC"/>
    <w:rsid w:val="00AB16E6"/>
    <w:rsid w:val="00AB38BC"/>
    <w:rsid w:val="00AC5DA6"/>
    <w:rsid w:val="00AD33BF"/>
    <w:rsid w:val="00AD4ADD"/>
    <w:rsid w:val="00AF6750"/>
    <w:rsid w:val="00B045D3"/>
    <w:rsid w:val="00B07BDC"/>
    <w:rsid w:val="00B21D59"/>
    <w:rsid w:val="00B224F8"/>
    <w:rsid w:val="00B24B5F"/>
    <w:rsid w:val="00B251F1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E727C"/>
    <w:rsid w:val="00BF71CD"/>
    <w:rsid w:val="00C02779"/>
    <w:rsid w:val="00C10167"/>
    <w:rsid w:val="00C15CC4"/>
    <w:rsid w:val="00C17693"/>
    <w:rsid w:val="00C21336"/>
    <w:rsid w:val="00C21E3C"/>
    <w:rsid w:val="00C22672"/>
    <w:rsid w:val="00C22ECF"/>
    <w:rsid w:val="00C23692"/>
    <w:rsid w:val="00C259D6"/>
    <w:rsid w:val="00C300E0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A6297"/>
    <w:rsid w:val="00CB1598"/>
    <w:rsid w:val="00CD1EC0"/>
    <w:rsid w:val="00CD4ADC"/>
    <w:rsid w:val="00CF0913"/>
    <w:rsid w:val="00D04B10"/>
    <w:rsid w:val="00D04EC6"/>
    <w:rsid w:val="00D12BF6"/>
    <w:rsid w:val="00D14866"/>
    <w:rsid w:val="00D16840"/>
    <w:rsid w:val="00D23C14"/>
    <w:rsid w:val="00D515BE"/>
    <w:rsid w:val="00D718CD"/>
    <w:rsid w:val="00D905CB"/>
    <w:rsid w:val="00D91CB0"/>
    <w:rsid w:val="00DA02C9"/>
    <w:rsid w:val="00DC36FB"/>
    <w:rsid w:val="00DC5AF3"/>
    <w:rsid w:val="00DC644D"/>
    <w:rsid w:val="00DD232A"/>
    <w:rsid w:val="00DD26EC"/>
    <w:rsid w:val="00E02425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EF46F4"/>
    <w:rsid w:val="00F312A0"/>
    <w:rsid w:val="00F6707A"/>
    <w:rsid w:val="00F67967"/>
    <w:rsid w:val="00F70A4E"/>
    <w:rsid w:val="00F80FCE"/>
    <w:rsid w:val="00F85CD7"/>
    <w:rsid w:val="00FA3CD7"/>
    <w:rsid w:val="00FB03F0"/>
    <w:rsid w:val="00FB0571"/>
    <w:rsid w:val="00FC70A2"/>
    <w:rsid w:val="00FC7DD2"/>
    <w:rsid w:val="00FD1134"/>
    <w:rsid w:val="00FD6119"/>
    <w:rsid w:val="00FE52EF"/>
    <w:rsid w:val="00FE6D43"/>
    <w:rsid w:val="00FF2DEC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224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2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486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864"/>
    <w:rPr>
      <w:rFonts w:ascii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73623E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623E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95A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95A3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15</Pages>
  <Words>4520</Words>
  <Characters>25768</Characters>
  <Application>Microsoft Office Outlook</Application>
  <DocSecurity>0</DocSecurity>
  <Lines>0</Lines>
  <Paragraphs>0</Paragraphs>
  <ScaleCrop>false</ScaleCrop>
  <Company>ИЗПИ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Home</cp:lastModifiedBy>
  <cp:revision>9</cp:revision>
  <cp:lastPrinted>2024-03-20T03:15:00Z</cp:lastPrinted>
  <dcterms:created xsi:type="dcterms:W3CDTF">2024-03-20T01:21:00Z</dcterms:created>
  <dcterms:modified xsi:type="dcterms:W3CDTF">2024-04-09T06:14:00Z</dcterms:modified>
</cp:coreProperties>
</file>