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9A" w:rsidRPr="005A1356" w:rsidRDefault="0045509A" w:rsidP="00675C88">
      <w:pPr>
        <w:pStyle w:val="NoSpacing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28.09.2022 г. № 23</w:t>
      </w:r>
    </w:p>
    <w:p w:rsidR="0045509A" w:rsidRPr="005A1356" w:rsidRDefault="0045509A" w:rsidP="00675C88">
      <w:pPr>
        <w:pStyle w:val="NoSpacing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45509A" w:rsidRPr="005A1356" w:rsidRDefault="0045509A" w:rsidP="00675C88">
      <w:pPr>
        <w:pStyle w:val="NoSpacing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45509A" w:rsidRPr="005A1356" w:rsidRDefault="0045509A" w:rsidP="00675C88">
      <w:pPr>
        <w:pStyle w:val="NoSpacing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45509A" w:rsidRPr="005A1356" w:rsidRDefault="0045509A" w:rsidP="00675C88">
      <w:pPr>
        <w:pStyle w:val="NoSpacing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45509A" w:rsidRPr="005A1356" w:rsidRDefault="0045509A" w:rsidP="00675C88">
      <w:pPr>
        <w:pStyle w:val="NoSpacing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45509A" w:rsidRPr="005A1356" w:rsidRDefault="0045509A" w:rsidP="00675C88">
      <w:pPr>
        <w:pStyle w:val="NoSpacing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45509A" w:rsidRPr="005A1356" w:rsidRDefault="0045509A" w:rsidP="00675C88">
      <w:pPr>
        <w:pStyle w:val="NoSpacing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45509A" w:rsidRPr="005A1356" w:rsidRDefault="0045509A" w:rsidP="00675C88">
      <w:pPr>
        <w:pStyle w:val="NoSpacing"/>
        <w:ind w:left="709" w:right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45509A" w:rsidRPr="00675C88" w:rsidRDefault="0045509A" w:rsidP="00675C88">
      <w:pPr>
        <w:pStyle w:val="Heading1"/>
        <w:spacing w:before="0" w:after="0"/>
        <w:rPr>
          <w:rStyle w:val="a"/>
          <w:rFonts w:ascii="Arial" w:hAnsi="Arial" w:cs="Arial"/>
          <w:bCs w:val="0"/>
          <w:color w:val="auto"/>
          <w:sz w:val="32"/>
          <w:szCs w:val="32"/>
        </w:rPr>
      </w:pPr>
      <w:r>
        <w:rPr>
          <w:rStyle w:val="a"/>
          <w:rFonts w:ascii="Arial" w:hAnsi="Arial" w:cs="Arial"/>
          <w:bCs w:val="0"/>
          <w:color w:val="auto"/>
          <w:sz w:val="32"/>
          <w:szCs w:val="32"/>
        </w:rPr>
        <w:t>ОБ УТВЕРЖДЕНИИ АДМИНИСТРАТИВНОГО РЕГЛАМЕНТА ПРЕДОСТАВЛЕНИ МУНИЦИПАЛЬНОЙ УСЛУГИ «ПРЕДОСТАВЛЕНИЯ РАЗРЕШЕНИЯ НА УСЛОВНО РАЗРЕШЕННЫЙ ВИД ИСПОЛЬЗОВАНИЯ ЗЕМЕЛЬНОГО УЧАСТКА ИЛИ ОБЬЕКТА КАПИТАЛЬНОГО СТРОИТЕЛЬСТВА</w:t>
      </w:r>
    </w:p>
    <w:p w:rsidR="0045509A" w:rsidRDefault="0045509A" w:rsidP="00675C88">
      <w:pPr>
        <w:rPr>
          <w:rFonts w:ascii="Arial" w:hAnsi="Arial" w:cs="Arial"/>
          <w:sz w:val="24"/>
          <w:szCs w:val="24"/>
        </w:rPr>
      </w:pPr>
    </w:p>
    <w:p w:rsidR="0045509A" w:rsidRPr="0001274B" w:rsidRDefault="0045509A" w:rsidP="000127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1274B">
        <w:rPr>
          <w:rFonts w:ascii="Arial" w:hAnsi="Arial" w:cs="Arial"/>
          <w:kern w:val="2"/>
          <w:sz w:val="24"/>
          <w:szCs w:val="24"/>
        </w:rPr>
        <w:t>В соответствии с Земельным кодексом Российской Федерации, Градостроительным кодексом Российской Федерации, Федеральным законом от 27.07.2010 № 210</w:t>
      </w:r>
      <w:r w:rsidRPr="0001274B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</w:t>
      </w:r>
      <w:r>
        <w:rPr>
          <w:rFonts w:ascii="Arial" w:hAnsi="Arial" w:cs="Arial"/>
          <w:kern w:val="2"/>
          <w:sz w:val="24"/>
          <w:szCs w:val="24"/>
        </w:rPr>
        <w:t>Чичковского</w:t>
      </w:r>
      <w:r w:rsidRPr="0001274B">
        <w:rPr>
          <w:rFonts w:ascii="Arial" w:hAnsi="Arial" w:cs="Arial"/>
          <w:kern w:val="2"/>
          <w:sz w:val="24"/>
          <w:szCs w:val="24"/>
        </w:rPr>
        <w:t xml:space="preserve"> муниципального образования от 18.01.2012 г. № 5, руководствуясь Федеральным законом от 06.10.2003 № 131-ФЗ «Об общих принципах организации местного самоуправления в Российской Федерации», Уставом Чичковского муниципального образования</w:t>
      </w:r>
    </w:p>
    <w:p w:rsidR="0045509A" w:rsidRPr="0001274B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1"/>
        </w:rPr>
      </w:pPr>
    </w:p>
    <w:p w:rsidR="0045509A" w:rsidRPr="0001274B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4"/>
          <w:szCs w:val="21"/>
        </w:rPr>
      </w:pPr>
      <w:r w:rsidRPr="0001274B">
        <w:rPr>
          <w:rFonts w:ascii="Arial" w:hAnsi="Arial" w:cs="Arial"/>
          <w:b/>
          <w:sz w:val="24"/>
          <w:szCs w:val="21"/>
        </w:rPr>
        <w:t>ПОСТАНОВЛЯЮ:</w:t>
      </w:r>
    </w:p>
    <w:p w:rsidR="0045509A" w:rsidRPr="0001274B" w:rsidRDefault="0045509A" w:rsidP="0001274B">
      <w:pPr>
        <w:spacing w:after="0" w:line="240" w:lineRule="auto"/>
        <w:jc w:val="center"/>
        <w:rPr>
          <w:rFonts w:ascii="Arial" w:hAnsi="Arial" w:cs="Arial"/>
          <w:sz w:val="24"/>
          <w:szCs w:val="21"/>
        </w:rPr>
      </w:pPr>
    </w:p>
    <w:p w:rsidR="0045509A" w:rsidRPr="0001274B" w:rsidRDefault="0045509A" w:rsidP="0001274B">
      <w:pPr>
        <w:pStyle w:val="NoSpacing"/>
        <w:ind w:right="-1" w:firstLine="709"/>
        <w:jc w:val="both"/>
        <w:rPr>
          <w:rFonts w:ascii="Arial" w:hAnsi="Arial" w:cs="Arial"/>
          <w:b/>
          <w:sz w:val="24"/>
          <w:szCs w:val="24"/>
        </w:rPr>
      </w:pPr>
      <w:r w:rsidRPr="0001274B">
        <w:rPr>
          <w:rFonts w:ascii="Arial" w:hAnsi="Arial" w:cs="Arial"/>
          <w:sz w:val="24"/>
          <w:szCs w:val="21"/>
        </w:rPr>
        <w:t xml:space="preserve">1. Утвердить административный регламент предоставления муниципальной услуги </w:t>
      </w:r>
      <w:r w:rsidRPr="0001274B">
        <w:rPr>
          <w:rFonts w:ascii="Arial" w:hAnsi="Arial" w:cs="Arial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45509A" w:rsidRPr="0001274B" w:rsidRDefault="0045509A" w:rsidP="0001274B">
      <w:pPr>
        <w:pStyle w:val="NoSpacing"/>
        <w:ind w:right="-1" w:firstLine="709"/>
        <w:jc w:val="both"/>
        <w:rPr>
          <w:rFonts w:ascii="Arial" w:hAnsi="Arial" w:cs="Arial"/>
        </w:rPr>
      </w:pPr>
      <w:r w:rsidRPr="0001274B">
        <w:rPr>
          <w:rFonts w:ascii="Arial" w:hAnsi="Arial" w:cs="Arial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«Вестник села» и разместить на официальном сайте администрации Чичковского муниципального образования </w:t>
      </w:r>
      <w:r>
        <w:rPr>
          <w:rFonts w:ascii="Arial" w:hAnsi="Arial" w:cs="Arial"/>
          <w:sz w:val="24"/>
        </w:rPr>
        <w:t>«ч</w:t>
      </w:r>
      <w:r w:rsidRPr="0001274B">
        <w:rPr>
          <w:rFonts w:ascii="Arial" w:hAnsi="Arial" w:cs="Arial"/>
          <w:sz w:val="24"/>
        </w:rPr>
        <w:t>ичковское.РФ».</w:t>
      </w:r>
    </w:p>
    <w:p w:rsidR="0045509A" w:rsidRPr="0001274B" w:rsidRDefault="0045509A" w:rsidP="0001274B">
      <w:pPr>
        <w:rPr>
          <w:rFonts w:ascii="Arial" w:hAnsi="Arial" w:cs="Arial"/>
          <w:sz w:val="24"/>
          <w:szCs w:val="24"/>
        </w:rPr>
      </w:pPr>
      <w:r w:rsidRPr="0001274B">
        <w:rPr>
          <w:rFonts w:ascii="Arial" w:hAnsi="Arial" w:cs="Arial"/>
          <w:bCs/>
          <w:sz w:val="24"/>
          <w:szCs w:val="24"/>
        </w:rPr>
        <w:t>3. Контроль за исполнением настоящего постановления оставляю за собой</w:t>
      </w:r>
    </w:p>
    <w:p w:rsidR="0045509A" w:rsidRDefault="0045509A" w:rsidP="00675C88">
      <w:pPr>
        <w:rPr>
          <w:rFonts w:ascii="Arial" w:hAnsi="Arial" w:cs="Arial"/>
          <w:sz w:val="24"/>
          <w:szCs w:val="24"/>
        </w:rPr>
      </w:pPr>
    </w:p>
    <w:p w:rsidR="0045509A" w:rsidRDefault="0045509A" w:rsidP="00675C88">
      <w:pPr>
        <w:rPr>
          <w:rFonts w:ascii="Arial" w:hAnsi="Arial" w:cs="Arial"/>
          <w:sz w:val="24"/>
          <w:szCs w:val="24"/>
        </w:rPr>
      </w:pPr>
    </w:p>
    <w:p w:rsidR="0045509A" w:rsidRDefault="0045509A" w:rsidP="00675C88">
      <w:pPr>
        <w:rPr>
          <w:rFonts w:ascii="Arial" w:hAnsi="Arial" w:cs="Arial"/>
          <w:sz w:val="24"/>
          <w:szCs w:val="24"/>
        </w:rPr>
      </w:pPr>
    </w:p>
    <w:p w:rsidR="0045509A" w:rsidRPr="00675C88" w:rsidRDefault="0045509A" w:rsidP="00675C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675C88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675C88">
        <w:rPr>
          <w:rFonts w:ascii="Arial" w:hAnsi="Arial" w:cs="Arial"/>
          <w:sz w:val="24"/>
          <w:szCs w:val="24"/>
        </w:rPr>
        <w:t xml:space="preserve"> Чичковского муниципального образования                                    </w:t>
      </w:r>
      <w:r>
        <w:rPr>
          <w:rFonts w:ascii="Arial" w:hAnsi="Arial" w:cs="Arial"/>
          <w:sz w:val="24"/>
          <w:szCs w:val="24"/>
        </w:rPr>
        <w:t>И.Ю Калугина</w:t>
      </w:r>
    </w:p>
    <w:p w:rsidR="0045509A" w:rsidRDefault="0045509A" w:rsidP="00096A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509A" w:rsidRPr="00E27659" w:rsidRDefault="0045509A" w:rsidP="000127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УТВЕРЖДЕН</w:t>
      </w:r>
    </w:p>
    <w:p w:rsidR="0045509A" w:rsidRPr="00E27659" w:rsidRDefault="0045509A" w:rsidP="000127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45509A" w:rsidRPr="00E27659" w:rsidRDefault="0045509A" w:rsidP="000127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 Чичковского муниципального образования</w:t>
      </w:r>
    </w:p>
    <w:p w:rsidR="0045509A" w:rsidRPr="00E27659" w:rsidRDefault="0045509A" w:rsidP="000127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от 28.09.2022 г. № 23</w:t>
      </w:r>
    </w:p>
    <w:p w:rsidR="0045509A" w:rsidRPr="00E27659" w:rsidRDefault="0045509A" w:rsidP="0001274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659">
        <w:rPr>
          <w:rFonts w:ascii="Arial" w:hAnsi="Arial" w:cs="Arial"/>
          <w:b/>
          <w:sz w:val="24"/>
          <w:szCs w:val="24"/>
        </w:rPr>
        <w:t>Административный регламент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659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659">
        <w:rPr>
          <w:rFonts w:ascii="Arial" w:hAnsi="Arial" w:cs="Arial"/>
          <w:b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5509A" w:rsidRPr="00E27659" w:rsidRDefault="0045509A" w:rsidP="0001274B">
      <w:pPr>
        <w:spacing w:after="0" w:line="240" w:lineRule="auto"/>
        <w:ind w:right="179"/>
        <w:jc w:val="center"/>
        <w:rPr>
          <w:rFonts w:ascii="Arial" w:hAnsi="Arial" w:cs="Arial"/>
          <w:b/>
          <w:sz w:val="24"/>
          <w:szCs w:val="24"/>
        </w:rPr>
      </w:pPr>
    </w:p>
    <w:p w:rsidR="0045509A" w:rsidRPr="00E27659" w:rsidRDefault="0045509A" w:rsidP="0001274B">
      <w:pPr>
        <w:spacing w:after="0" w:line="240" w:lineRule="auto"/>
        <w:ind w:right="179"/>
        <w:jc w:val="center"/>
        <w:rPr>
          <w:rFonts w:ascii="Arial" w:hAnsi="Arial" w:cs="Arial"/>
          <w:b/>
          <w:sz w:val="24"/>
          <w:szCs w:val="24"/>
        </w:rPr>
      </w:pPr>
      <w:r w:rsidRPr="00E27659">
        <w:rPr>
          <w:rFonts w:ascii="Arial" w:hAnsi="Arial" w:cs="Arial"/>
          <w:b/>
          <w:sz w:val="24"/>
          <w:szCs w:val="24"/>
        </w:rPr>
        <w:t>1. Общие положения</w:t>
      </w:r>
    </w:p>
    <w:p w:rsidR="0045509A" w:rsidRPr="00E27659" w:rsidRDefault="0045509A" w:rsidP="0001274B">
      <w:pPr>
        <w:spacing w:after="0" w:line="240" w:lineRule="auto"/>
        <w:ind w:right="179"/>
        <w:jc w:val="center"/>
        <w:rPr>
          <w:rFonts w:ascii="Arial" w:hAnsi="Arial" w:cs="Arial"/>
          <w:b/>
          <w:sz w:val="24"/>
          <w:szCs w:val="24"/>
        </w:rPr>
      </w:pP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– муниципальная услуга).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1.2. Получатели услуги: физические лица, индивидуальные предприниматели, юридические лица (далее - заявитель).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1.3. Информирование о предоставлении муниципальной услуги: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1.3.1. информация о порядке предоставления муниципальной услуги размещается: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на информационных стендах, расположенных в помещениях администрации Чичковского муниципального образования (далее – Уполномоченный орган), многофункциональных центров предоставления государственных и муниципальных услуг. 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на официальном сайте Уполномоченного органа в информационно-телекоммуникационной сети «Интернет» </w:t>
      </w:r>
      <w:r w:rsidRPr="00E27659">
        <w:rPr>
          <w:rFonts w:ascii="Arial" w:hAnsi="Arial" w:cs="Arial"/>
          <w:sz w:val="24"/>
          <w:szCs w:val="24"/>
        </w:rPr>
        <w:t>(</w:t>
      </w:r>
      <w:r w:rsidRPr="00E27659">
        <w:rPr>
          <w:rFonts w:ascii="Arial" w:hAnsi="Arial" w:cs="Arial"/>
          <w:sz w:val="24"/>
          <w:lang w:val="en-US"/>
        </w:rPr>
        <w:t>https</w:t>
      </w:r>
      <w:r w:rsidRPr="00E27659">
        <w:rPr>
          <w:rFonts w:ascii="Arial" w:hAnsi="Arial" w:cs="Arial"/>
          <w:sz w:val="24"/>
        </w:rPr>
        <w:t>://чичковское.рф/</w:t>
      </w:r>
      <w:r w:rsidRPr="00E27659">
        <w:rPr>
          <w:rFonts w:ascii="Arial" w:hAnsi="Arial" w:cs="Arial"/>
          <w:sz w:val="24"/>
          <w:szCs w:val="24"/>
        </w:rPr>
        <w:t>);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3) на Портале государственных и муниципальных услуг</w:t>
      </w:r>
      <w:r w:rsidRPr="00E27659">
        <w:rPr>
          <w:rFonts w:ascii="Arial" w:hAnsi="Arial" w:cs="Arial"/>
          <w:i/>
          <w:sz w:val="24"/>
        </w:rPr>
        <w:t xml:space="preserve"> </w:t>
      </w:r>
      <w:r w:rsidRPr="00E27659">
        <w:rPr>
          <w:rFonts w:ascii="Arial" w:hAnsi="Arial" w:cs="Arial"/>
          <w:sz w:val="24"/>
        </w:rPr>
        <w:t xml:space="preserve">(далее – Региональный портал);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4) на Едином портале государственных и муниципальных услуг (функций) (https://www.gosuslugi.ru/) (далее – Единый портал);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5) в государственной информационной системе «Реестр государственных и муниципальных услуг» (http://frgu.ru) (далее – Региональный реестр).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6)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(далее – многофункциональный центр, МФЦ);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7) по телефону Уполномоченным органом или многофункционального центра;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8) письменно, в том числе посредством электронной почты, факсимильной связи.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1.3.2. Консультирование по вопросам предоставления муниципальной услуги осуществляется: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4"/>
        </w:rPr>
        <w:t xml:space="preserve">1) в многофункциональных центрах при устном обращении – лично или по телефону;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1.3.3. Информация о порядке и сроках предоставления муниципальной услуги предоставляется заявителю бесплатно.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1.3.4.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45509A" w:rsidRPr="00E27659" w:rsidRDefault="0045509A" w:rsidP="0001274B">
      <w:pPr>
        <w:spacing w:after="0" w:line="240" w:lineRule="auto"/>
        <w:ind w:right="179"/>
        <w:jc w:val="both"/>
        <w:rPr>
          <w:rFonts w:ascii="Arial" w:hAnsi="Arial" w:cs="Arial"/>
          <w:b/>
          <w:sz w:val="24"/>
          <w:szCs w:val="24"/>
        </w:rPr>
      </w:pP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 Стандарт предоставления муниципальной услуги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2.1. Наименование муниципальной услуги</w:t>
      </w:r>
    </w:p>
    <w:p w:rsidR="0045509A" w:rsidRPr="00E27659" w:rsidRDefault="0045509A" w:rsidP="0001274B">
      <w:pPr>
        <w:spacing w:after="0" w:line="240" w:lineRule="auto"/>
        <w:ind w:left="12"/>
        <w:jc w:val="center"/>
        <w:rPr>
          <w:rFonts w:ascii="Arial" w:hAnsi="Arial" w:cs="Arial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left="-15" w:right="49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Предоставление разрешения на условно разрешенный вид использования земельного участка</w:t>
      </w:r>
      <w:r w:rsidRPr="00E27659">
        <w:rPr>
          <w:rFonts w:ascii="Arial" w:hAnsi="Arial" w:cs="Arial"/>
          <w:sz w:val="20"/>
        </w:rPr>
        <w:t xml:space="preserve"> </w:t>
      </w:r>
      <w:r w:rsidRPr="00E27659">
        <w:rPr>
          <w:rFonts w:ascii="Arial" w:hAnsi="Arial" w:cs="Arial"/>
          <w:sz w:val="24"/>
        </w:rPr>
        <w:t xml:space="preserve">или объекта капитального строительства. </w:t>
      </w:r>
      <w:r w:rsidRPr="00E27659">
        <w:rPr>
          <w:rFonts w:ascii="Arial" w:hAnsi="Arial" w:cs="Arial"/>
          <w:i/>
          <w:sz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left="12"/>
        <w:jc w:val="center"/>
        <w:rPr>
          <w:rFonts w:ascii="Arial" w:hAnsi="Arial" w:cs="Arial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45509A" w:rsidRPr="00E27659" w:rsidRDefault="0045509A" w:rsidP="0001274B">
      <w:pPr>
        <w:spacing w:after="0" w:line="240" w:lineRule="auto"/>
        <w:ind w:left="12"/>
        <w:jc w:val="center"/>
        <w:rPr>
          <w:rFonts w:ascii="Arial" w:hAnsi="Arial" w:cs="Arial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</w:rPr>
        <w:t xml:space="preserve">Муниципальная услуга предоставляется Уполномоченным органом в лице </w:t>
      </w:r>
      <w:r w:rsidRPr="00E27659">
        <w:rPr>
          <w:rFonts w:ascii="Arial" w:hAnsi="Arial" w:cs="Arial"/>
          <w:sz w:val="24"/>
          <w:szCs w:val="24"/>
        </w:rPr>
        <w:t>администрации Чичковского муниципального образования.</w:t>
      </w:r>
    </w:p>
    <w:p w:rsidR="0045509A" w:rsidRPr="00E27659" w:rsidRDefault="0045509A" w:rsidP="0001274B">
      <w:pPr>
        <w:spacing w:after="0" w:line="240" w:lineRule="auto"/>
        <w:ind w:left="12"/>
        <w:jc w:val="center"/>
        <w:rPr>
          <w:rFonts w:ascii="Arial" w:hAnsi="Arial" w:cs="Arial"/>
        </w:rPr>
      </w:pPr>
      <w:r w:rsidRPr="00E27659">
        <w:rPr>
          <w:rFonts w:ascii="Arial" w:hAnsi="Arial" w:cs="Arial"/>
          <w:i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2.3. Перечень нормативных правовых актов, регулирующих предоставление муниципальной услуги</w:t>
      </w:r>
    </w:p>
    <w:p w:rsidR="0045509A" w:rsidRPr="00E27659" w:rsidRDefault="0045509A" w:rsidP="0001274B">
      <w:pPr>
        <w:spacing w:after="0" w:line="240" w:lineRule="auto"/>
        <w:ind w:left="723"/>
        <w:jc w:val="center"/>
        <w:rPr>
          <w:rFonts w:ascii="Arial" w:hAnsi="Arial" w:cs="Arial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left="-15" w:right="49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  <w:r w:rsidRPr="00E27659">
        <w:rPr>
          <w:rFonts w:ascii="Arial" w:hAnsi="Arial" w:cs="Arial"/>
          <w:i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left="12"/>
        <w:jc w:val="center"/>
        <w:rPr>
          <w:rFonts w:ascii="Arial" w:hAnsi="Arial" w:cs="Arial"/>
        </w:rPr>
      </w:pPr>
      <w:r w:rsidRPr="00E27659">
        <w:rPr>
          <w:rFonts w:ascii="Arial" w:hAnsi="Arial" w:cs="Arial"/>
          <w:i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2.4. Описание результата предоставления</w:t>
      </w:r>
      <w:r w:rsidRPr="00E27659">
        <w:rPr>
          <w:rFonts w:ascii="Arial" w:hAnsi="Arial" w:cs="Arial"/>
          <w:b/>
          <w:sz w:val="20"/>
        </w:rPr>
        <w:t xml:space="preserve"> </w:t>
      </w:r>
      <w:r w:rsidRPr="00E27659">
        <w:rPr>
          <w:rFonts w:ascii="Arial" w:hAnsi="Arial" w:cs="Arial"/>
          <w:b/>
          <w:sz w:val="24"/>
        </w:rPr>
        <w:t>муниципальной услуги</w:t>
      </w:r>
    </w:p>
    <w:p w:rsidR="0045509A" w:rsidRPr="00E27659" w:rsidRDefault="0045509A" w:rsidP="0001274B">
      <w:pPr>
        <w:spacing w:after="0" w:line="240" w:lineRule="auto"/>
        <w:ind w:left="723"/>
        <w:jc w:val="center"/>
        <w:rPr>
          <w:rFonts w:ascii="Arial" w:hAnsi="Arial" w:cs="Arial"/>
        </w:rPr>
      </w:pPr>
      <w:r w:rsidRPr="00E27659">
        <w:rPr>
          <w:rFonts w:ascii="Arial" w:hAnsi="Arial" w:cs="Arial"/>
          <w:i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2.4.1. Результатами предоставления муниципальной услуги являются: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4"/>
        </w:rPr>
        <w:t>2) 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2.5. Срок предоставления муниципальной услуги, срок приостановления предоставления</w:t>
      </w:r>
      <w:r w:rsidRPr="00E27659">
        <w:rPr>
          <w:rFonts w:ascii="Arial" w:hAnsi="Arial" w:cs="Arial"/>
          <w:b/>
          <w:sz w:val="20"/>
        </w:rPr>
        <w:t xml:space="preserve"> </w:t>
      </w:r>
      <w:r w:rsidRPr="00E27659">
        <w:rPr>
          <w:rFonts w:ascii="Arial" w:hAnsi="Arial" w:cs="Arial"/>
          <w:b/>
          <w:sz w:val="24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45509A" w:rsidRPr="00E27659" w:rsidRDefault="0045509A" w:rsidP="0001274B">
      <w:pPr>
        <w:spacing w:after="0" w:line="240" w:lineRule="auto"/>
        <w:ind w:left="12"/>
        <w:jc w:val="center"/>
        <w:rPr>
          <w:rFonts w:ascii="Arial" w:hAnsi="Arial" w:cs="Arial"/>
        </w:rPr>
      </w:pPr>
      <w:r w:rsidRPr="00E27659">
        <w:rPr>
          <w:rFonts w:ascii="Arial" w:hAnsi="Arial" w:cs="Arial"/>
          <w:i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2.5.1.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2.5.2.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2.5.3. Приостановление срока предоставления</w:t>
      </w:r>
      <w:r w:rsidRPr="00E27659">
        <w:rPr>
          <w:rFonts w:ascii="Arial" w:hAnsi="Arial" w:cs="Arial"/>
          <w:sz w:val="20"/>
        </w:rPr>
        <w:t xml:space="preserve"> </w:t>
      </w:r>
      <w:r w:rsidRPr="00E27659">
        <w:rPr>
          <w:rFonts w:ascii="Arial" w:hAnsi="Arial" w:cs="Arial"/>
          <w:sz w:val="24"/>
        </w:rPr>
        <w:t xml:space="preserve">муниципальной услуги не предусмотрено.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 </w:t>
      </w:r>
    </w:p>
    <w:p w:rsidR="0045509A" w:rsidRPr="00E27659" w:rsidRDefault="0045509A" w:rsidP="0001274B">
      <w:pPr>
        <w:spacing w:after="0" w:line="240" w:lineRule="auto"/>
        <w:ind w:right="46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</w:rPr>
      </w:pPr>
      <w:r w:rsidRPr="00E27659">
        <w:rPr>
          <w:rFonts w:ascii="Arial" w:hAnsi="Arial" w:cs="Arial"/>
          <w:i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предоставления муниципальной услуги, а также услуг, которые являются необходимыми и обязательными для предоставления</w:t>
      </w:r>
      <w:r w:rsidRPr="00E27659">
        <w:rPr>
          <w:rFonts w:ascii="Arial" w:hAnsi="Arial" w:cs="Arial"/>
          <w:b/>
          <w:sz w:val="20"/>
        </w:rPr>
        <w:t xml:space="preserve"> </w:t>
      </w:r>
      <w:r w:rsidRPr="00E27659">
        <w:rPr>
          <w:rFonts w:ascii="Arial" w:hAnsi="Arial" w:cs="Arial"/>
          <w:b/>
          <w:sz w:val="24"/>
        </w:rPr>
        <w:t>муниципальных услуг, подлежащих представлению заявителем, способы их получения заявителем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2.6.1. Для получения муниципальной услуги заявитель представляет следующие документы: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документ, удостоверяющий личность;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2) документ, удостоверяющий полномочия представителя заявителя, в случае обращения за предоставлением</w:t>
      </w:r>
      <w:r w:rsidRPr="00E27659">
        <w:rPr>
          <w:rFonts w:ascii="Arial" w:hAnsi="Arial" w:cs="Arial"/>
          <w:sz w:val="20"/>
        </w:rPr>
        <w:t xml:space="preserve"> </w:t>
      </w:r>
      <w:r w:rsidRPr="00E27659">
        <w:rPr>
          <w:rFonts w:ascii="Arial" w:hAnsi="Arial" w:cs="Arial"/>
          <w:sz w:val="24"/>
        </w:rPr>
        <w:t xml:space="preserve">муниципальной услуги представителя заявителя (за исключением законных представителей физических лиц);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3) заявление: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- в форме документа на бумажном носителе по форме, согласно приложению № 1 к настоящему Административному регламенту;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- в электронной форме (заполняется посредством внесения соответствующих сведений в интерактивную форму заявления).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– Федеральный закон № 63-ФЗ).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2.6.2. К заявлению прилагаются: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правоустанавливающие документы на объекты недвижимости, права на которые не зарегистрированы в Едином государственном реестре недвижимости;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2.6.3. Заявление и прилагаемые документы могут быть представлены (направлены) заявителем одним из следующих способов: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лично или посредством почтового отправления в Уполномоченный орган;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через МФЦ;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3) через Региональный портал или Единый портал.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2.6.4. Запрещается требовать от заявителя: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</w:rPr>
      </w:pPr>
      <w:r w:rsidRPr="00E27659">
        <w:rPr>
          <w:rFonts w:ascii="Arial" w:hAnsi="Arial" w:cs="Arial"/>
          <w:sz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45509A" w:rsidRPr="00E27659" w:rsidRDefault="0045509A" w:rsidP="0001274B">
      <w:pPr>
        <w:spacing w:after="0" w:line="240" w:lineRule="auto"/>
        <w:ind w:right="179"/>
        <w:jc w:val="both"/>
        <w:rPr>
          <w:rFonts w:ascii="Arial" w:hAnsi="Arial" w:cs="Arial"/>
          <w:b/>
          <w:sz w:val="24"/>
          <w:szCs w:val="24"/>
        </w:rPr>
      </w:pPr>
    </w:p>
    <w:p w:rsidR="0045509A" w:rsidRPr="00E27659" w:rsidRDefault="0045509A" w:rsidP="0001274B">
      <w:pPr>
        <w:spacing w:after="0" w:line="240" w:lineRule="auto"/>
        <w:ind w:left="10" w:hanging="10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2.7. Исчерпывающий перечень документов, необходимых в соответствии с нормативными правовыми актами для предоставления</w:t>
      </w:r>
      <w:r w:rsidRPr="00E27659">
        <w:rPr>
          <w:rFonts w:ascii="Arial" w:hAnsi="Arial" w:cs="Arial"/>
          <w:b/>
          <w:sz w:val="20"/>
        </w:rPr>
        <w:t xml:space="preserve"> </w:t>
      </w:r>
      <w:r w:rsidRPr="00E27659">
        <w:rPr>
          <w:rFonts w:ascii="Arial" w:hAnsi="Arial" w:cs="Arial"/>
          <w:b/>
          <w:sz w:val="24"/>
        </w:rPr>
        <w:t xml:space="preserve">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2.7.1. Получаются в рамках межведомственного взаимодействия: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выписка из ЕГРН на земельный участок для определения правообладателя из Федеральной службы государственной регистрации, кадастра и картографии;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выписка из ЕГРН на объект капитального строительства из Федеральной службы государственной регистрации, кадастра и картографии;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3) в случае обращения юридического лица запрашивается выписка из Единого государственного реестра юридических лиц из Федеральной налоговой службы;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4) 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 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07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2.8. Исчерпывающий перечень оснований для отказа в приеме  документов, необходимых для предоставления</w:t>
      </w:r>
      <w:r w:rsidRPr="00E27659">
        <w:rPr>
          <w:rFonts w:ascii="Arial" w:hAnsi="Arial" w:cs="Arial"/>
          <w:b/>
          <w:sz w:val="20"/>
        </w:rPr>
        <w:t xml:space="preserve"> </w:t>
      </w:r>
      <w:r w:rsidRPr="00E27659">
        <w:rPr>
          <w:rFonts w:ascii="Arial" w:hAnsi="Arial" w:cs="Arial"/>
          <w:b/>
          <w:sz w:val="24"/>
        </w:rPr>
        <w:t xml:space="preserve">муниципальной услуги </w:t>
      </w:r>
      <w:r w:rsidRPr="00E27659">
        <w:rPr>
          <w:rFonts w:ascii="Arial" w:hAnsi="Arial" w:cs="Arial"/>
          <w:b/>
          <w:i/>
          <w:sz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i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Основаниями для отказа в приеме документов, необходимых для предоставления</w:t>
      </w:r>
      <w:r w:rsidRPr="00E27659">
        <w:rPr>
          <w:rFonts w:ascii="Arial" w:hAnsi="Arial" w:cs="Arial"/>
          <w:sz w:val="20"/>
        </w:rPr>
        <w:t xml:space="preserve"> </w:t>
      </w:r>
      <w:r w:rsidRPr="00E27659">
        <w:rPr>
          <w:rFonts w:ascii="Arial" w:hAnsi="Arial" w:cs="Arial"/>
          <w:sz w:val="24"/>
        </w:rPr>
        <w:t xml:space="preserve">муниципальной услуги, являются: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4) подача заявления (запроса) от имени заявителя не уполномоченным на то лицом;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5)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6) неполное, некорректное заполнение полей в форме заявления, в том числе в интерактивной форме заявления на Региональном портале, Едином портале;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7) электронные документы не соответствуют требованиям к форматам их предоставления и (или) не читаются;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8) несоблюдение установленных статьей 11 Федерального закона № 63ФЗ условий признания действительности, усиленной квалифицированной электронной подписи». 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 xml:space="preserve">2.9. Исчерпывающий перечень оснований для приостановления или отказа в предоставлении муниципальной услуги 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left="-15" w:right="48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2.9.1. Основания для приостановления предоставления муниципальной услуги отсутствуют. </w:t>
      </w:r>
    </w:p>
    <w:p w:rsidR="0045509A" w:rsidRPr="00E27659" w:rsidRDefault="0045509A" w:rsidP="0001274B">
      <w:pPr>
        <w:spacing w:after="0" w:line="240" w:lineRule="auto"/>
        <w:ind w:left="-15" w:right="48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2.9.2. Основания для отказа в предоставлении муниципальной услуги: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8) земельный участок, в отношении которого запрашивается условно разрешенный вид использования имеет пересечение с границами земель лесного фонда;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9) запрашиваемый условно разрешенный вид использования не соответствует целевому назначению, установленному для данной категории земель;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использования.</w:t>
      </w:r>
    </w:p>
    <w:p w:rsidR="0045509A" w:rsidRPr="00E27659" w:rsidRDefault="0045509A" w:rsidP="0001274B">
      <w:pPr>
        <w:spacing w:after="0" w:line="240" w:lineRule="auto"/>
        <w:ind w:right="179"/>
        <w:jc w:val="both"/>
        <w:rPr>
          <w:rFonts w:ascii="Arial" w:hAnsi="Arial" w:cs="Arial"/>
          <w:b/>
          <w:szCs w:val="24"/>
        </w:rPr>
      </w:pPr>
    </w:p>
    <w:p w:rsidR="0045509A" w:rsidRPr="00E27659" w:rsidRDefault="0045509A" w:rsidP="0001274B">
      <w:pPr>
        <w:spacing w:after="0" w:line="240" w:lineRule="auto"/>
        <w:ind w:right="-1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2.10. Порядок, размер и основания взимания государственной  пошлины или иной платы, взимаемой за предоставление муниципальной услуги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</w:rPr>
      </w:pPr>
      <w:r w:rsidRPr="00E27659">
        <w:rPr>
          <w:rFonts w:ascii="Arial" w:hAnsi="Arial" w:cs="Arial"/>
          <w:i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309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2.11.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5509A" w:rsidRPr="00E27659" w:rsidRDefault="0045509A" w:rsidP="0001274B">
      <w:pPr>
        <w:spacing w:after="0" w:line="240" w:lineRule="auto"/>
        <w:ind w:left="428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52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2.11.1. Время ожидания при подаче заявления на получение муниципальной услуги - не более 15 минут. </w:t>
      </w:r>
    </w:p>
    <w:p w:rsidR="0045509A" w:rsidRPr="00E27659" w:rsidRDefault="0045509A" w:rsidP="0001274B">
      <w:pPr>
        <w:spacing w:after="0" w:line="240" w:lineRule="auto"/>
        <w:ind w:right="52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2.11.2. При получении результата предоставления муниципальной услуги максимальный срок ожидания в очереди не должен превышать 15 минут. </w:t>
      </w:r>
    </w:p>
    <w:p w:rsidR="0045509A" w:rsidRPr="00E27659" w:rsidRDefault="0045509A" w:rsidP="0001274B">
      <w:pPr>
        <w:spacing w:after="0" w:line="240" w:lineRule="auto"/>
        <w:ind w:left="428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left="27" w:right="12" w:hanging="10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 xml:space="preserve"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 </w:t>
      </w:r>
    </w:p>
    <w:p w:rsidR="0045509A" w:rsidRPr="00E27659" w:rsidRDefault="0045509A" w:rsidP="0001274B">
      <w:pPr>
        <w:spacing w:after="0" w:line="240" w:lineRule="auto"/>
        <w:ind w:left="12"/>
        <w:jc w:val="center"/>
        <w:rPr>
          <w:rFonts w:ascii="Arial" w:hAnsi="Arial" w:cs="Arial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52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 </w:t>
      </w:r>
    </w:p>
    <w:p w:rsidR="0045509A" w:rsidRPr="00E27659" w:rsidRDefault="0045509A" w:rsidP="0001274B">
      <w:pPr>
        <w:spacing w:after="0" w:line="240" w:lineRule="auto"/>
        <w:ind w:right="52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 </w:t>
      </w:r>
    </w:p>
    <w:p w:rsidR="0045509A" w:rsidRPr="00E27659" w:rsidRDefault="0045509A" w:rsidP="0001274B">
      <w:pPr>
        <w:spacing w:after="0" w:line="240" w:lineRule="auto"/>
        <w:ind w:right="52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 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Pr="00E27659">
        <w:rPr>
          <w:rFonts w:ascii="Arial" w:hAnsi="Arial" w:cs="Arial"/>
          <w:b/>
          <w:sz w:val="20"/>
        </w:rPr>
        <w:t xml:space="preserve"> </w:t>
      </w:r>
      <w:r w:rsidRPr="00E27659">
        <w:rPr>
          <w:rFonts w:ascii="Arial" w:hAnsi="Arial" w:cs="Arial"/>
          <w:b/>
          <w:sz w:val="24"/>
        </w:rPr>
        <w:t>муниципальной услуги, информационным стендам с образцами их</w:t>
      </w:r>
    </w:p>
    <w:p w:rsidR="0045509A" w:rsidRPr="00E27659" w:rsidRDefault="0045509A" w:rsidP="0001274B">
      <w:pPr>
        <w:spacing w:after="0" w:line="240" w:lineRule="auto"/>
        <w:ind w:right="52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заполнения и перечнем документов, необходимых для предоставления  каждой муниципальной услуги, в том числе к</w:t>
      </w:r>
      <w:r w:rsidRPr="00E27659">
        <w:rPr>
          <w:rFonts w:ascii="Arial" w:hAnsi="Arial" w:cs="Arial"/>
          <w:b/>
          <w:sz w:val="20"/>
        </w:rPr>
        <w:t xml:space="preserve"> </w:t>
      </w:r>
      <w:r w:rsidRPr="00E27659">
        <w:rPr>
          <w:rFonts w:ascii="Arial" w:hAnsi="Arial" w:cs="Arial"/>
          <w:b/>
          <w:sz w:val="24"/>
        </w:rPr>
        <w:t>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5509A" w:rsidRPr="00E27659" w:rsidRDefault="0045509A" w:rsidP="0001274B">
      <w:pPr>
        <w:spacing w:after="0" w:line="240" w:lineRule="auto"/>
        <w:ind w:left="428"/>
        <w:rPr>
          <w:rFonts w:ascii="Arial" w:hAnsi="Arial" w:cs="Arial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2.13.1. Предоставление муниципальной услуги осуществляется в зданиях и помещениях, оборудованных противопожарной системой и системой пожаротушения. 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Места приема заявителей оборудуются необходимой мебелью для оформления документов, информационными стендами.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Обеспечивается беспрепятственный доступ инвалидов к месту предоставления муниципальной услуги.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2)возможность посадки в транспортное средство и высадки из него, в том числе с использованием кресла-коляски;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5) допуск сурдопереводчика и тифлосурдопереводчика;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 </w:t>
      </w:r>
    </w:p>
    <w:p w:rsidR="0045509A" w:rsidRPr="00E27659" w:rsidRDefault="0045509A" w:rsidP="0001274B">
      <w:pPr>
        <w:spacing w:after="0" w:line="240" w:lineRule="auto"/>
        <w:ind w:right="51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 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</w:rPr>
      </w:pPr>
    </w:p>
    <w:p w:rsidR="0045509A" w:rsidRPr="00E27659" w:rsidRDefault="0045509A" w:rsidP="0001274B">
      <w:pPr>
        <w:spacing w:after="0" w:line="240" w:lineRule="auto"/>
        <w:ind w:right="51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2.14. Показатели доступности и качества муниципальной услуги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2.14.1. Показателями доступности предоставления муниципальной услуги являются: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b/>
          <w:sz w:val="24"/>
          <w:szCs w:val="24"/>
        </w:rPr>
        <w:t>-</w:t>
      </w:r>
      <w:r w:rsidRPr="00E27659">
        <w:rPr>
          <w:rFonts w:ascii="Arial" w:hAnsi="Arial" w:cs="Arial"/>
          <w:sz w:val="24"/>
          <w:szCs w:val="24"/>
        </w:rPr>
        <w:t xml:space="preserve"> расположенность помещения, в котором ведется прием, выдача документов в зоне доступности общественного транспорта;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b/>
          <w:sz w:val="24"/>
          <w:szCs w:val="24"/>
        </w:rPr>
        <w:t>-</w:t>
      </w:r>
      <w:r w:rsidRPr="00E27659">
        <w:rPr>
          <w:rFonts w:ascii="Arial" w:hAnsi="Arial" w:cs="Arial"/>
          <w:sz w:val="24"/>
          <w:szCs w:val="24"/>
        </w:rPr>
        <w:t xml:space="preserve"> наличие необходимого количества специалистов, а также помещений, в которых осуществляется прием документов от заявителей;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b/>
          <w:sz w:val="24"/>
          <w:szCs w:val="24"/>
        </w:rPr>
        <w:t>-</w:t>
      </w:r>
      <w:r w:rsidRPr="00E27659">
        <w:rPr>
          <w:rFonts w:ascii="Arial" w:hAnsi="Arial" w:cs="Arial"/>
          <w:sz w:val="24"/>
          <w:szCs w:val="24"/>
        </w:rPr>
        <w:t xml:space="preserve"> наличие исчерпывающей информации о способах, порядке и сроках предоставления муниципальной услуги на информационных стендах, официальном сайте Уполномоченного орган, на Едином портале, Региональном портале;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- оказание помощи инвалидам в преодолении барьеров, мешающих получению ими услуг наравне с другими лицами.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2.14.2. Показателями качества предоставления муниципальной услуги являются: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1) соблюдение сроков приема и рассмотрения документов; 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2) соблюдение срока получения результата муниципальной услуги;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3) отсутствие обоснованных жалоб на нарушения Регламента, совершенные работниками органа местного самоуправления; 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4) количество взаимодействий заявителя с должностными лицами (без учета консультаций).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 </w:t>
      </w:r>
    </w:p>
    <w:p w:rsidR="0045509A" w:rsidRPr="00E27659" w:rsidRDefault="0045509A" w:rsidP="000127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134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 xml:space="preserve">2.15. Иные требования, в том числе учитывающие особенности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 </w:t>
      </w:r>
    </w:p>
    <w:p w:rsidR="0045509A" w:rsidRPr="00E27659" w:rsidRDefault="0045509A" w:rsidP="0001274B">
      <w:pPr>
        <w:spacing w:after="0" w:line="240" w:lineRule="auto"/>
        <w:ind w:left="428"/>
        <w:rPr>
          <w:rFonts w:ascii="Arial" w:hAnsi="Arial" w:cs="Arial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2.15.1. При предоставлении</w:t>
      </w:r>
      <w:r w:rsidRPr="00E27659">
        <w:rPr>
          <w:rFonts w:ascii="Arial" w:hAnsi="Arial" w:cs="Arial"/>
          <w:sz w:val="20"/>
        </w:rPr>
        <w:t xml:space="preserve"> </w:t>
      </w:r>
      <w:r w:rsidRPr="00E27659">
        <w:rPr>
          <w:rFonts w:ascii="Arial" w:hAnsi="Arial" w:cs="Arial"/>
          <w:sz w:val="24"/>
        </w:rPr>
        <w:t xml:space="preserve">муниципальной услуги в электронной форме заявитель вправе: 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а) получить информацию о порядке и сроках предоставления муниципальной услуги, размещенную на Едином портале и на Региональном портале; 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б) подать заявление о предоставлении муниципальной услуги и иные документы, необходимые для предоставления муниципальной услуги; 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в) получить сведения о ходе выполнения заявлений о предоставлении муниципальной услуги, поданных в электронной форме; 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г) осуществить оценку качества предоставления муниципальной услуги посредством Регионального портала; 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д) получить результат предоставления муниципальной услуги в форме электронного документа; 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е) 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 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 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4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4"/>
        </w:rPr>
      </w:pPr>
    </w:p>
    <w:p w:rsidR="0045509A" w:rsidRPr="00E27659" w:rsidRDefault="0045509A" w:rsidP="0001274B">
      <w:pPr>
        <w:spacing w:after="0" w:line="240" w:lineRule="auto"/>
        <w:ind w:right="57"/>
        <w:jc w:val="center"/>
        <w:rPr>
          <w:rFonts w:ascii="Arial" w:hAnsi="Arial" w:cs="Arial"/>
          <w:b/>
          <w:sz w:val="24"/>
          <w:szCs w:val="24"/>
        </w:rPr>
      </w:pPr>
      <w:r w:rsidRPr="00E27659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659">
        <w:rPr>
          <w:rFonts w:ascii="Arial" w:hAnsi="Arial" w:cs="Arial"/>
          <w:b/>
          <w:sz w:val="24"/>
          <w:szCs w:val="24"/>
        </w:rPr>
        <w:t>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7659">
        <w:rPr>
          <w:rFonts w:ascii="Arial" w:hAnsi="Arial" w:cs="Arial"/>
          <w:b/>
          <w:sz w:val="24"/>
          <w:szCs w:val="24"/>
        </w:rPr>
        <w:t>3.1. Описание последовательности действий при предоставлении  муниципальной услуги</w:t>
      </w:r>
    </w:p>
    <w:p w:rsidR="0045509A" w:rsidRPr="00E27659" w:rsidRDefault="0045509A" w:rsidP="0001274B">
      <w:pPr>
        <w:spacing w:after="0" w:line="240" w:lineRule="auto"/>
        <w:ind w:left="709"/>
        <w:rPr>
          <w:rFonts w:ascii="Arial" w:hAnsi="Arial" w:cs="Arial"/>
        </w:rPr>
      </w:pPr>
      <w:r w:rsidRPr="00E27659">
        <w:rPr>
          <w:rFonts w:ascii="Arial" w:hAnsi="Arial" w:cs="Arial"/>
          <w:sz w:val="28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3.1.1. Предоставление муниципальной услуги включает в себя следующие процедуры: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проверка документов и регистрация заявления;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3) рассмотрение документов и сведений;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4) организация и проведение публичных слушаний или общественных обсуждений;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5) 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6) принятие решения о предоставлении услуги;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7) выдача (направление) заявителю результата; муниципальной услуги.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Описание административных процедур представлено в Приложении № 5 к настоящему Административному регламенту. </w:t>
      </w:r>
    </w:p>
    <w:p w:rsidR="0045509A" w:rsidRPr="00E27659" w:rsidRDefault="0045509A" w:rsidP="0001274B">
      <w:pPr>
        <w:spacing w:after="0" w:line="240" w:lineRule="auto"/>
        <w:ind w:left="12"/>
        <w:jc w:val="center"/>
        <w:rPr>
          <w:rFonts w:ascii="Arial" w:hAnsi="Arial" w:cs="Arial"/>
          <w:sz w:val="20"/>
        </w:rPr>
      </w:pPr>
      <w:r w:rsidRPr="00E27659">
        <w:rPr>
          <w:rFonts w:ascii="Arial" w:hAnsi="Arial" w:cs="Arial"/>
          <w:b/>
          <w:sz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57"/>
        <w:jc w:val="center"/>
        <w:rPr>
          <w:rFonts w:ascii="Arial" w:hAnsi="Arial" w:cs="Arial"/>
          <w:sz w:val="20"/>
        </w:rPr>
      </w:pPr>
      <w:r w:rsidRPr="00E27659">
        <w:rPr>
          <w:rFonts w:ascii="Arial" w:hAnsi="Arial" w:cs="Arial"/>
          <w:b/>
          <w:sz w:val="24"/>
        </w:rPr>
        <w:t>4. Формы контроля за исполнением административного регламента</w:t>
      </w:r>
    </w:p>
    <w:p w:rsidR="0045509A" w:rsidRPr="00E27659" w:rsidRDefault="0045509A" w:rsidP="0001274B">
      <w:pPr>
        <w:spacing w:after="0" w:line="240" w:lineRule="auto"/>
        <w:ind w:left="709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глава администрации Чичковского муниципального образования.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4.1.1. Контроль за исполнением настоящего административного регламента сотрудниками МФЦ осуществляется руководителем МФЦ. 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4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в том числе порядок и формы контроля за полнотой и качеством предоставления муниципальной услуги</w:t>
      </w:r>
    </w:p>
    <w:p w:rsidR="0045509A" w:rsidRPr="00E27659" w:rsidRDefault="0045509A" w:rsidP="0001274B">
      <w:pPr>
        <w:spacing w:after="0" w:line="240" w:lineRule="auto"/>
        <w:ind w:left="12"/>
        <w:jc w:val="center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8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4.2.1. Контроль полноты и качества предоставления муниципальной услуги осуществляется путем проведения плановых и внеплановых проверок. </w:t>
      </w:r>
    </w:p>
    <w:p w:rsidR="0045509A" w:rsidRPr="00E27659" w:rsidRDefault="0045509A" w:rsidP="0001274B">
      <w:pPr>
        <w:spacing w:after="0" w:line="240" w:lineRule="auto"/>
        <w:ind w:left="-15" w:right="48" w:firstLine="698"/>
        <w:jc w:val="both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45509A" w:rsidRPr="00E27659" w:rsidRDefault="0045509A" w:rsidP="0001274B">
      <w:pPr>
        <w:spacing w:after="0" w:line="240" w:lineRule="auto"/>
        <w:ind w:left="-15" w:right="48" w:firstLine="698"/>
        <w:jc w:val="both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4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45509A" w:rsidRPr="00E27659" w:rsidRDefault="0045509A" w:rsidP="0001274B">
      <w:pPr>
        <w:spacing w:after="0" w:line="240" w:lineRule="auto"/>
        <w:ind w:left="-15" w:right="48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4.3. Внеплановые проверки проводятся в форме документарной проверки и (или) выездной проверки в порядке, установленном законодательством. </w:t>
      </w:r>
    </w:p>
    <w:p w:rsidR="0045509A" w:rsidRPr="00E27659" w:rsidRDefault="0045509A" w:rsidP="0001274B">
      <w:pPr>
        <w:spacing w:after="0" w:line="240" w:lineRule="auto"/>
        <w:ind w:left="-15" w:right="50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муниципальной услуги. </w:t>
      </w:r>
    </w:p>
    <w:p w:rsidR="0045509A" w:rsidRPr="00E27659" w:rsidRDefault="0045509A" w:rsidP="0001274B">
      <w:pPr>
        <w:spacing w:after="0" w:line="240" w:lineRule="auto"/>
        <w:ind w:right="49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4.4. Результаты плановых и внеплановых проверок оформляются в виде акта, в котором отмечаются выявленные недостатки и предложения по их устранению. </w:t>
      </w:r>
    </w:p>
    <w:p w:rsidR="0045509A" w:rsidRPr="00E27659" w:rsidRDefault="0045509A" w:rsidP="0001274B">
      <w:pPr>
        <w:spacing w:after="0" w:line="240" w:lineRule="auto"/>
        <w:ind w:left="708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4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5509A" w:rsidRPr="00E27659" w:rsidRDefault="0045509A" w:rsidP="0001274B">
      <w:pPr>
        <w:spacing w:after="0" w:line="240" w:lineRule="auto"/>
        <w:ind w:left="12"/>
        <w:jc w:val="center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left="-15" w:right="50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E27659">
        <w:rPr>
          <w:rFonts w:ascii="Arial" w:hAnsi="Arial" w:cs="Arial"/>
          <w:sz w:val="18"/>
        </w:rPr>
        <w:t xml:space="preserve"> </w:t>
      </w:r>
      <w:r w:rsidRPr="00E27659">
        <w:rPr>
          <w:rFonts w:ascii="Arial" w:hAnsi="Arial" w:cs="Arial"/>
          <w:sz w:val="24"/>
        </w:rPr>
        <w:t xml:space="preserve">муниципальной услуги.  </w:t>
      </w:r>
    </w:p>
    <w:p w:rsidR="0045509A" w:rsidRPr="00E27659" w:rsidRDefault="0045509A" w:rsidP="0001274B">
      <w:pPr>
        <w:spacing w:after="0" w:line="240" w:lineRule="auto"/>
        <w:ind w:left="-15" w:right="50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МФЦ и его работники несут ответственность, установленную законодательством Российской Федерации: </w:t>
      </w:r>
    </w:p>
    <w:p w:rsidR="0045509A" w:rsidRPr="00E27659" w:rsidRDefault="0045509A" w:rsidP="0001274B">
      <w:pPr>
        <w:spacing w:after="0" w:line="240" w:lineRule="auto"/>
        <w:ind w:right="50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за полноту передаваемых в Уполномоченный орган заявлений, иных документов, принятых от заявителя в МФЦ; </w:t>
      </w:r>
    </w:p>
    <w:p w:rsidR="0045509A" w:rsidRPr="00E27659" w:rsidRDefault="0045509A" w:rsidP="0001274B">
      <w:pPr>
        <w:spacing w:after="0" w:line="240" w:lineRule="auto"/>
        <w:ind w:right="50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 </w:t>
      </w:r>
    </w:p>
    <w:p w:rsidR="0045509A" w:rsidRPr="00E27659" w:rsidRDefault="0045509A" w:rsidP="0001274B">
      <w:pPr>
        <w:spacing w:after="0" w:line="240" w:lineRule="auto"/>
        <w:ind w:right="50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 </w:t>
      </w:r>
    </w:p>
    <w:p w:rsidR="0045509A" w:rsidRPr="00E27659" w:rsidRDefault="0045509A" w:rsidP="0001274B">
      <w:pPr>
        <w:spacing w:after="0" w:line="240" w:lineRule="auto"/>
        <w:ind w:left="-15" w:right="50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E27659">
        <w:rPr>
          <w:rFonts w:ascii="Arial" w:hAnsi="Arial" w:cs="Arial"/>
          <w:sz w:val="18"/>
        </w:rPr>
        <w:t xml:space="preserve"> </w:t>
      </w:r>
      <w:r w:rsidRPr="00E27659">
        <w:rPr>
          <w:rFonts w:ascii="Arial" w:hAnsi="Arial" w:cs="Arial"/>
          <w:sz w:val="24"/>
        </w:rPr>
        <w:t xml:space="preserve">органе государственной власти субъекта Российской Федерации или органе местного самоуправления. </w:t>
      </w:r>
    </w:p>
    <w:p w:rsidR="0045509A" w:rsidRPr="00E27659" w:rsidRDefault="0045509A" w:rsidP="0001274B">
      <w:pPr>
        <w:spacing w:after="0" w:line="240" w:lineRule="auto"/>
        <w:ind w:left="709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4"/>
        <w:jc w:val="center"/>
        <w:rPr>
          <w:rFonts w:ascii="Arial" w:hAnsi="Arial" w:cs="Arial"/>
          <w:b/>
          <w:sz w:val="20"/>
        </w:rPr>
      </w:pPr>
      <w:r w:rsidRPr="00E27659">
        <w:rPr>
          <w:rFonts w:ascii="Arial" w:hAnsi="Arial" w:cs="Arial"/>
          <w:b/>
          <w:sz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5509A" w:rsidRPr="00E27659" w:rsidRDefault="0045509A" w:rsidP="0001274B">
      <w:pPr>
        <w:spacing w:after="0" w:line="240" w:lineRule="auto"/>
        <w:ind w:left="12"/>
        <w:jc w:val="center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left="-15" w:right="50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 </w:t>
      </w:r>
    </w:p>
    <w:p w:rsidR="0045509A" w:rsidRPr="00E27659" w:rsidRDefault="0045509A" w:rsidP="0001274B">
      <w:pPr>
        <w:spacing w:after="0" w:line="240" w:lineRule="auto"/>
        <w:ind w:left="-15" w:right="50" w:firstLine="698"/>
        <w:jc w:val="both"/>
        <w:rPr>
          <w:rFonts w:ascii="Arial" w:hAnsi="Arial" w:cs="Arial"/>
          <w:sz w:val="24"/>
        </w:rPr>
      </w:pPr>
    </w:p>
    <w:p w:rsidR="0045509A" w:rsidRPr="00E27659" w:rsidRDefault="0045509A" w:rsidP="0001274B">
      <w:pPr>
        <w:spacing w:after="0" w:line="240" w:lineRule="auto"/>
        <w:ind w:right="57"/>
        <w:jc w:val="center"/>
        <w:rPr>
          <w:rFonts w:ascii="Arial" w:hAnsi="Arial" w:cs="Arial"/>
          <w:sz w:val="20"/>
        </w:rPr>
      </w:pPr>
      <w:r w:rsidRPr="00E27659">
        <w:rPr>
          <w:rFonts w:ascii="Arial" w:hAnsi="Arial" w:cs="Arial"/>
          <w:b/>
          <w:sz w:val="24"/>
        </w:rPr>
        <w:t>5. Досудебный (внесудебный) порядок обжалования решений и действий (бездействия) органа, предоставляющего</w:t>
      </w:r>
      <w:r w:rsidRPr="00E27659">
        <w:rPr>
          <w:rFonts w:ascii="Arial" w:hAnsi="Arial" w:cs="Arial"/>
          <w:sz w:val="20"/>
        </w:rPr>
        <w:t xml:space="preserve"> </w:t>
      </w:r>
      <w:r w:rsidRPr="00E27659">
        <w:rPr>
          <w:rFonts w:ascii="Arial" w:hAnsi="Arial" w:cs="Arial"/>
          <w:b/>
          <w:sz w:val="24"/>
        </w:rPr>
        <w:t>муниципальную услугу, многофункционального центра предоставления</w:t>
      </w:r>
      <w:r w:rsidRPr="00E27659">
        <w:rPr>
          <w:rFonts w:ascii="Arial" w:hAnsi="Arial" w:cs="Arial"/>
          <w:sz w:val="20"/>
        </w:rPr>
        <w:t xml:space="preserve"> </w:t>
      </w:r>
      <w:r w:rsidRPr="00E27659">
        <w:rPr>
          <w:rFonts w:ascii="Arial" w:hAnsi="Arial" w:cs="Arial"/>
          <w:b/>
          <w:sz w:val="24"/>
        </w:rPr>
        <w:t>государственных и муниципальных услуг, организаций, указанных в части</w:t>
      </w:r>
      <w:r w:rsidRPr="00E27659">
        <w:rPr>
          <w:rFonts w:ascii="Arial" w:hAnsi="Arial" w:cs="Arial"/>
          <w:sz w:val="20"/>
        </w:rPr>
        <w:t xml:space="preserve"> </w:t>
      </w:r>
      <w:r w:rsidRPr="00E27659">
        <w:rPr>
          <w:rFonts w:ascii="Arial" w:hAnsi="Arial" w:cs="Arial"/>
          <w:b/>
          <w:sz w:val="24"/>
        </w:rPr>
        <w:t>1.1 статьи 16 Федерального закона № 210-ФЗ, а также их должностных лиц, муниципальных служащих, работников</w:t>
      </w:r>
    </w:p>
    <w:p w:rsidR="0045509A" w:rsidRPr="00E27659" w:rsidRDefault="0045509A" w:rsidP="0001274B">
      <w:pPr>
        <w:spacing w:after="0" w:line="240" w:lineRule="auto"/>
        <w:ind w:left="723"/>
        <w:jc w:val="center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 </w:t>
      </w:r>
    </w:p>
    <w:p w:rsidR="0045509A" w:rsidRPr="00E27659" w:rsidRDefault="0045509A" w:rsidP="0001274B">
      <w:pPr>
        <w:spacing w:after="0" w:line="240" w:lineRule="auto"/>
        <w:ind w:left="709" w:right="45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Заявитель может обратиться с жалобой, в том числе в следующих случаях: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нарушение срока регистрации запроса заявителя о предоставлении муниципальной услуги;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нарушение срока предоставления муниципальной услуги; 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 </w:t>
      </w:r>
    </w:p>
    <w:p w:rsidR="0045509A" w:rsidRPr="00E27659" w:rsidRDefault="0045509A" w:rsidP="0001274B">
      <w:pPr>
        <w:spacing w:after="0" w:line="240" w:lineRule="auto"/>
        <w:ind w:left="-15" w:right="44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 </w:t>
      </w:r>
    </w:p>
    <w:p w:rsidR="0045509A" w:rsidRPr="00E27659" w:rsidRDefault="0045509A" w:rsidP="0001274B">
      <w:pPr>
        <w:spacing w:after="0" w:line="240" w:lineRule="auto"/>
        <w:ind w:left="-15" w:right="44" w:firstLine="698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5.3. Жалоба должна содержать следующую информацию: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E27659">
        <w:rPr>
          <w:rFonts w:ascii="Arial" w:hAnsi="Arial" w:cs="Arial"/>
          <w:sz w:val="24"/>
          <w:vertAlign w:val="subscript"/>
        </w:rPr>
        <w:t xml:space="preserve"> </w:t>
      </w:r>
      <w:r w:rsidRPr="00E27659">
        <w:rPr>
          <w:rFonts w:ascii="Arial" w:hAnsi="Arial" w:cs="Arial"/>
          <w:sz w:val="24"/>
        </w:rPr>
        <w:t xml:space="preserve">организаций, предусмотренных частью 1.1 статьи 16 Федерального закона № 210-ФЗ, их работников; </w:t>
      </w:r>
    </w:p>
    <w:p w:rsidR="0045509A" w:rsidRPr="00E27659" w:rsidRDefault="0045509A" w:rsidP="0001274B">
      <w:pPr>
        <w:spacing w:after="0" w:line="240" w:lineRule="auto"/>
        <w:ind w:right="45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 w:rsidRPr="00E27659">
        <w:rPr>
          <w:rFonts w:ascii="Arial" w:hAnsi="Arial" w:cs="Arial"/>
          <w:sz w:val="24"/>
          <w:szCs w:val="24"/>
        </w:rPr>
        <w:t xml:space="preserve">5.4. Поступившая жалоба подлежит регистрации в срок не позднее </w:t>
      </w:r>
      <w:r w:rsidRPr="00E27659">
        <w:rPr>
          <w:rFonts w:ascii="Arial" w:hAnsi="Arial" w:cs="Arial"/>
          <w:color w:val="333333"/>
          <w:sz w:val="24"/>
          <w:szCs w:val="24"/>
          <w:shd w:val="clear" w:color="auto" w:fill="FFFFFF"/>
        </w:rPr>
        <w:t>рабочего дня, следующего за днем ее </w:t>
      </w:r>
      <w:r w:rsidRPr="00E2765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поступления.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E27659">
        <w:rPr>
          <w:rFonts w:ascii="Arial" w:hAnsi="Arial" w:cs="Arial"/>
          <w:color w:val="000000"/>
          <w:sz w:val="24"/>
          <w:szCs w:val="30"/>
          <w:shd w:val="clear" w:color="auto" w:fill="FFFFFF"/>
        </w:rPr>
        <w:t>пяти рабочих дней со дня ее регистрации.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</w:t>
      </w:r>
    </w:p>
    <w:p w:rsidR="0045509A" w:rsidRPr="00E27659" w:rsidRDefault="0045509A" w:rsidP="0001274B">
      <w:pPr>
        <w:spacing w:after="0" w:line="240" w:lineRule="auto"/>
        <w:ind w:right="44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5.7. По результатам рассмотрения жалобы принимается одно из следующих решений: </w:t>
      </w:r>
    </w:p>
    <w:p w:rsidR="0045509A" w:rsidRPr="00E27659" w:rsidRDefault="0045509A" w:rsidP="0001274B">
      <w:pPr>
        <w:spacing w:after="0" w:line="240" w:lineRule="auto"/>
        <w:ind w:right="47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45509A" w:rsidRPr="00E27659" w:rsidRDefault="0045509A" w:rsidP="0001274B">
      <w:pPr>
        <w:spacing w:after="0" w:line="240" w:lineRule="auto"/>
        <w:ind w:right="47" w:firstLine="709"/>
        <w:jc w:val="both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2) в удовлетворении жалобы отказывается.  </w:t>
      </w:r>
    </w:p>
    <w:p w:rsidR="0045509A" w:rsidRPr="00E27659" w:rsidRDefault="0045509A" w:rsidP="0001274B">
      <w:pPr>
        <w:spacing w:after="0" w:line="240" w:lineRule="auto"/>
        <w:ind w:left="-15" w:right="47" w:firstLine="698"/>
        <w:jc w:val="both"/>
        <w:rPr>
          <w:rFonts w:ascii="Arial" w:hAnsi="Arial" w:cs="Arial"/>
          <w:sz w:val="20"/>
        </w:rPr>
        <w:sectPr w:rsidR="0045509A" w:rsidRPr="00E27659" w:rsidSect="0001274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E27659">
        <w:rPr>
          <w:rFonts w:ascii="Arial" w:hAnsi="Arial" w:cs="Arial"/>
          <w:sz w:val="24"/>
        </w:rPr>
        <w:t xml:space="preserve">Мотивированный ответ о результатах рассмотрения жалобы направляется заявителю в срок </w:t>
      </w:r>
      <w:r w:rsidRPr="00E27659">
        <w:rPr>
          <w:rFonts w:ascii="Arial" w:hAnsi="Arial" w:cs="Arial"/>
          <w:color w:val="000000"/>
          <w:sz w:val="24"/>
          <w:szCs w:val="30"/>
          <w:shd w:val="clear" w:color="auto" w:fill="FFFFFF"/>
        </w:rPr>
        <w:t>не позднее дня, следующего за днем принятия решения.</w:t>
      </w:r>
    </w:p>
    <w:p w:rsidR="0045509A" w:rsidRPr="00E27659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Приложение № 1</w:t>
      </w:r>
    </w:p>
    <w:p w:rsidR="0045509A" w:rsidRPr="00E27659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5509A" w:rsidRPr="00E27659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5509A" w:rsidRPr="00E27659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«Предоставление разрешения на условно разрешенный</w:t>
      </w:r>
    </w:p>
    <w:p w:rsidR="0045509A" w:rsidRPr="00E27659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вид использования земельного участка</w:t>
      </w:r>
    </w:p>
    <w:p w:rsidR="0045509A" w:rsidRPr="00E27659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или объекта капитального строительства»</w:t>
      </w:r>
    </w:p>
    <w:p w:rsidR="0045509A" w:rsidRPr="00E27659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</w:rPr>
      </w:pPr>
    </w:p>
    <w:p w:rsidR="0045509A" w:rsidRPr="00E27659" w:rsidRDefault="0045509A" w:rsidP="0001274B">
      <w:pPr>
        <w:spacing w:after="0" w:line="240" w:lineRule="auto"/>
        <w:ind w:firstLine="4395"/>
        <w:rPr>
          <w:rFonts w:ascii="Arial" w:hAnsi="Arial" w:cs="Arial"/>
          <w:sz w:val="24"/>
        </w:rPr>
      </w:pPr>
    </w:p>
    <w:p w:rsidR="0045509A" w:rsidRPr="00E27659" w:rsidRDefault="0045509A" w:rsidP="00E27659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4"/>
        </w:rPr>
        <w:t>В ___________________________________</w:t>
      </w:r>
    </w:p>
    <w:p w:rsidR="0045509A" w:rsidRPr="00E27659" w:rsidRDefault="0045509A" w:rsidP="0001274B">
      <w:pPr>
        <w:spacing w:after="0" w:line="240" w:lineRule="auto"/>
        <w:ind w:firstLine="4395"/>
        <w:jc w:val="center"/>
        <w:rPr>
          <w:rFonts w:ascii="Arial" w:hAnsi="Arial" w:cs="Arial"/>
          <w:i/>
          <w:sz w:val="20"/>
        </w:rPr>
      </w:pPr>
      <w:r w:rsidRPr="00E27659">
        <w:rPr>
          <w:rFonts w:ascii="Arial" w:hAnsi="Arial" w:cs="Arial"/>
          <w:i/>
          <w:sz w:val="20"/>
        </w:rPr>
        <w:t>(наименование органа местного самоуправления</w:t>
      </w:r>
    </w:p>
    <w:p w:rsidR="0045509A" w:rsidRPr="00E27659" w:rsidRDefault="0045509A" w:rsidP="0001274B">
      <w:pPr>
        <w:spacing w:after="0" w:line="240" w:lineRule="auto"/>
        <w:ind w:firstLine="4395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4"/>
        </w:rPr>
        <w:t>_____________________________________</w:t>
      </w:r>
    </w:p>
    <w:p w:rsidR="0045509A" w:rsidRPr="00E27659" w:rsidRDefault="0045509A" w:rsidP="0001274B">
      <w:pPr>
        <w:spacing w:after="0" w:line="240" w:lineRule="auto"/>
        <w:ind w:firstLine="4395"/>
        <w:jc w:val="center"/>
        <w:rPr>
          <w:rFonts w:ascii="Arial" w:hAnsi="Arial" w:cs="Arial"/>
          <w:i/>
          <w:sz w:val="20"/>
        </w:rPr>
      </w:pPr>
      <w:r w:rsidRPr="00E27659">
        <w:rPr>
          <w:rFonts w:ascii="Arial" w:hAnsi="Arial" w:cs="Arial"/>
          <w:i/>
          <w:sz w:val="20"/>
        </w:rPr>
        <w:t>муниципального образования)</w:t>
      </w:r>
    </w:p>
    <w:p w:rsidR="0045509A" w:rsidRPr="00E27659" w:rsidRDefault="0045509A" w:rsidP="00E27659">
      <w:pPr>
        <w:spacing w:after="0" w:line="240" w:lineRule="auto"/>
        <w:ind w:firstLine="4395"/>
        <w:jc w:val="right"/>
        <w:rPr>
          <w:rFonts w:ascii="Arial" w:hAnsi="Arial" w:cs="Arial"/>
          <w:sz w:val="24"/>
        </w:rPr>
      </w:pPr>
      <w:r w:rsidRPr="00E27659">
        <w:rPr>
          <w:rFonts w:ascii="Arial" w:hAnsi="Arial" w:cs="Arial"/>
          <w:sz w:val="24"/>
        </w:rPr>
        <w:t>от __________________________________</w:t>
      </w:r>
    </w:p>
    <w:p w:rsidR="0045509A" w:rsidRPr="00E27659" w:rsidRDefault="0045509A" w:rsidP="0001274B">
      <w:pPr>
        <w:spacing w:after="0" w:line="249" w:lineRule="auto"/>
        <w:ind w:left="4395" w:right="39"/>
        <w:jc w:val="both"/>
        <w:rPr>
          <w:rFonts w:ascii="Arial" w:hAnsi="Arial" w:cs="Arial"/>
          <w:sz w:val="16"/>
        </w:rPr>
      </w:pPr>
      <w:r w:rsidRPr="00E27659">
        <w:rPr>
          <w:rFonts w:ascii="Arial" w:hAnsi="Arial" w:cs="Arial"/>
          <w:i/>
          <w:sz w:val="20"/>
        </w:rPr>
        <w:t xml:space="preserve"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</w:t>
      </w:r>
    </w:p>
    <w:p w:rsidR="0045509A" w:rsidRPr="00E27659" w:rsidRDefault="0045509A" w:rsidP="0001274B">
      <w:pPr>
        <w:spacing w:after="0" w:line="249" w:lineRule="auto"/>
        <w:ind w:left="4395" w:right="39"/>
        <w:jc w:val="both"/>
        <w:rPr>
          <w:rFonts w:ascii="Arial" w:hAnsi="Arial" w:cs="Arial"/>
          <w:sz w:val="16"/>
        </w:rPr>
      </w:pPr>
      <w:r w:rsidRPr="00E27659">
        <w:rPr>
          <w:rFonts w:ascii="Arial" w:hAnsi="Arial" w:cs="Arial"/>
          <w:i/>
          <w:sz w:val="20"/>
        </w:rPr>
        <w:t>телефон,</w:t>
      </w:r>
      <w:r w:rsidRPr="00E27659">
        <w:rPr>
          <w:rFonts w:ascii="Arial" w:hAnsi="Arial" w:cs="Arial"/>
          <w:i/>
          <w:sz w:val="16"/>
        </w:rPr>
        <w:t xml:space="preserve"> </w:t>
      </w:r>
      <w:r w:rsidRPr="00E27659">
        <w:rPr>
          <w:rFonts w:ascii="Arial" w:hAnsi="Arial" w:cs="Arial"/>
          <w:i/>
          <w:sz w:val="20"/>
        </w:rPr>
        <w:t xml:space="preserve">эл. почта; для заявителя физического лица - фамилия, имя, отчество, паспортные данные, регистрация по месту жительства, адрес фактического проживания телефон) 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  <w:sz w:val="24"/>
        </w:rPr>
      </w:pPr>
    </w:p>
    <w:p w:rsidR="0045509A" w:rsidRPr="00E27659" w:rsidRDefault="0045509A" w:rsidP="0001274B">
      <w:pPr>
        <w:spacing w:after="0" w:line="240" w:lineRule="auto"/>
        <w:ind w:left="11" w:right="59" w:hanging="11"/>
        <w:jc w:val="center"/>
        <w:rPr>
          <w:rFonts w:ascii="Arial" w:hAnsi="Arial" w:cs="Arial"/>
          <w:sz w:val="20"/>
        </w:rPr>
      </w:pPr>
      <w:r w:rsidRPr="00E27659">
        <w:rPr>
          <w:rFonts w:ascii="Arial" w:hAnsi="Arial" w:cs="Arial"/>
          <w:b/>
          <w:sz w:val="24"/>
        </w:rPr>
        <w:t xml:space="preserve">Заявление </w:t>
      </w:r>
    </w:p>
    <w:p w:rsidR="0045509A" w:rsidRPr="00E27659" w:rsidRDefault="0045509A" w:rsidP="0001274B">
      <w:pPr>
        <w:spacing w:after="0" w:line="240" w:lineRule="auto"/>
        <w:ind w:left="11" w:hanging="11"/>
        <w:jc w:val="center"/>
        <w:rPr>
          <w:rFonts w:ascii="Arial" w:hAnsi="Arial" w:cs="Arial"/>
          <w:sz w:val="20"/>
        </w:rPr>
      </w:pPr>
      <w:r w:rsidRPr="00E27659">
        <w:rPr>
          <w:rFonts w:ascii="Arial" w:hAnsi="Arial" w:cs="Arial"/>
          <w:b/>
          <w:sz w:val="24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4"/>
        </w:rPr>
      </w:pPr>
    </w:p>
    <w:p w:rsidR="0045509A" w:rsidRPr="00E27659" w:rsidRDefault="0045509A" w:rsidP="0001274B">
      <w:pPr>
        <w:spacing w:after="0" w:line="240" w:lineRule="auto"/>
        <w:ind w:left="-15" w:right="46" w:firstLine="708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45509A" w:rsidRPr="00E27659" w:rsidRDefault="0045509A" w:rsidP="0001274B">
      <w:pPr>
        <w:spacing w:after="0" w:line="240" w:lineRule="auto"/>
        <w:ind w:left="-15" w:right="46" w:firstLine="15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45509A" w:rsidRPr="00E27659" w:rsidRDefault="0045509A" w:rsidP="0001274B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27659">
        <w:rPr>
          <w:rFonts w:ascii="Arial" w:hAnsi="Arial" w:cs="Arial"/>
          <w:i/>
          <w:sz w:val="20"/>
          <w:szCs w:val="24"/>
        </w:rPr>
        <w:t xml:space="preserve"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 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left="-15" w:right="46" w:firstLine="540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 </w:t>
      </w:r>
    </w:p>
    <w:p w:rsidR="0045509A" w:rsidRPr="00E27659" w:rsidRDefault="0045509A" w:rsidP="000127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right="46" w:firstLine="708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К заявлению прилагаются следующие документы: </w:t>
      </w:r>
    </w:p>
    <w:p w:rsidR="0045509A" w:rsidRPr="00E27659" w:rsidRDefault="0045509A" w:rsidP="0001274B">
      <w:pPr>
        <w:spacing w:after="0" w:line="240" w:lineRule="auto"/>
        <w:ind w:left="862" w:right="39" w:hanging="10"/>
        <w:jc w:val="both"/>
        <w:rPr>
          <w:rFonts w:ascii="Arial" w:hAnsi="Arial" w:cs="Arial"/>
          <w:sz w:val="20"/>
          <w:szCs w:val="24"/>
        </w:rPr>
      </w:pPr>
      <w:r w:rsidRPr="00E27659">
        <w:rPr>
          <w:rFonts w:ascii="Arial" w:hAnsi="Arial" w:cs="Arial"/>
          <w:i/>
          <w:sz w:val="20"/>
          <w:szCs w:val="24"/>
        </w:rPr>
        <w:t xml:space="preserve">(указывается перечень прилагаемых документов) </w:t>
      </w:r>
    </w:p>
    <w:p w:rsidR="0045509A" w:rsidRPr="00E27659" w:rsidRDefault="0045509A" w:rsidP="000127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 </w:t>
      </w:r>
    </w:p>
    <w:p w:rsidR="0045509A" w:rsidRPr="00E27659" w:rsidRDefault="0045509A" w:rsidP="0001274B">
      <w:pPr>
        <w:spacing w:after="0" w:line="240" w:lineRule="auto"/>
        <w:ind w:left="10" w:right="42" w:firstLine="699"/>
        <w:jc w:val="both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Результат предоставления муниципальной услуги, прошу предоставить: </w:t>
      </w:r>
    </w:p>
    <w:p w:rsidR="0045509A" w:rsidRPr="00E27659" w:rsidRDefault="0045509A" w:rsidP="0001274B">
      <w:pPr>
        <w:spacing w:after="0" w:line="240" w:lineRule="auto"/>
        <w:ind w:firstLine="709"/>
        <w:rPr>
          <w:rFonts w:ascii="Arial" w:hAnsi="Arial" w:cs="Arial"/>
          <w:sz w:val="20"/>
          <w:szCs w:val="24"/>
        </w:rPr>
      </w:pPr>
      <w:r w:rsidRPr="00E27659">
        <w:rPr>
          <w:rFonts w:ascii="Arial" w:hAnsi="Arial" w:cs="Arial"/>
          <w:i/>
          <w:sz w:val="20"/>
          <w:szCs w:val="24"/>
        </w:rPr>
        <w:t xml:space="preserve">(указать способ получения результата предоставления муниципальной услуги). </w:t>
      </w: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4"/>
        </w:rPr>
      </w:pPr>
    </w:p>
    <w:p w:rsidR="0045509A" w:rsidRPr="00E27659" w:rsidRDefault="0045509A" w:rsidP="0001274B">
      <w:pPr>
        <w:spacing w:after="0" w:line="240" w:lineRule="auto"/>
        <w:ind w:left="-15" w:right="46" w:firstLine="724"/>
        <w:jc w:val="both"/>
        <w:rPr>
          <w:rFonts w:ascii="Arial" w:hAnsi="Arial" w:cs="Arial"/>
          <w:sz w:val="24"/>
        </w:rPr>
      </w:pPr>
    </w:p>
    <w:tbl>
      <w:tblPr>
        <w:tblW w:w="0" w:type="auto"/>
        <w:jc w:val="center"/>
        <w:tblInd w:w="-15" w:type="dxa"/>
        <w:tblLook w:val="00A0"/>
      </w:tblPr>
      <w:tblGrid>
        <w:gridCol w:w="1948"/>
        <w:gridCol w:w="1948"/>
        <w:gridCol w:w="5690"/>
      </w:tblGrid>
      <w:tr w:rsidR="0045509A" w:rsidRPr="00E27659" w:rsidTr="0001274B">
        <w:trPr>
          <w:jc w:val="center"/>
        </w:trPr>
        <w:tc>
          <w:tcPr>
            <w:tcW w:w="1966" w:type="dxa"/>
          </w:tcPr>
          <w:p w:rsidR="0045509A" w:rsidRPr="00E27659" w:rsidRDefault="0045509A" w:rsidP="0001274B">
            <w:pPr>
              <w:spacing w:after="0" w:line="240" w:lineRule="auto"/>
              <w:ind w:right="46"/>
              <w:jc w:val="center"/>
              <w:rPr>
                <w:rFonts w:ascii="Arial" w:hAnsi="Arial" w:cs="Arial"/>
                <w:sz w:val="24"/>
              </w:rPr>
            </w:pPr>
            <w:r w:rsidRPr="00E27659">
              <w:rPr>
                <w:rFonts w:ascii="Arial" w:hAnsi="Arial" w:cs="Arial"/>
                <w:sz w:val="24"/>
              </w:rPr>
              <w:t>______________</w:t>
            </w:r>
          </w:p>
          <w:p w:rsidR="0045509A" w:rsidRPr="00E27659" w:rsidRDefault="0045509A" w:rsidP="0001274B">
            <w:pPr>
              <w:spacing w:after="0" w:line="240" w:lineRule="auto"/>
              <w:ind w:right="46"/>
              <w:jc w:val="center"/>
              <w:rPr>
                <w:rFonts w:ascii="Arial" w:hAnsi="Arial" w:cs="Arial"/>
                <w:sz w:val="24"/>
              </w:rPr>
            </w:pPr>
            <w:r w:rsidRPr="00E27659">
              <w:rPr>
                <w:rFonts w:ascii="Arial" w:hAnsi="Arial" w:cs="Arial"/>
                <w:sz w:val="24"/>
              </w:rPr>
              <w:t>(дата)</w:t>
            </w:r>
          </w:p>
        </w:tc>
        <w:tc>
          <w:tcPr>
            <w:tcW w:w="1985" w:type="dxa"/>
          </w:tcPr>
          <w:p w:rsidR="0045509A" w:rsidRPr="00E27659" w:rsidRDefault="0045509A" w:rsidP="0001274B">
            <w:pPr>
              <w:spacing w:after="0" w:line="240" w:lineRule="auto"/>
              <w:ind w:right="46"/>
              <w:jc w:val="center"/>
              <w:rPr>
                <w:rFonts w:ascii="Arial" w:hAnsi="Arial" w:cs="Arial"/>
                <w:sz w:val="24"/>
              </w:rPr>
            </w:pPr>
            <w:r w:rsidRPr="00E27659">
              <w:rPr>
                <w:rFonts w:ascii="Arial" w:hAnsi="Arial" w:cs="Arial"/>
                <w:sz w:val="24"/>
              </w:rPr>
              <w:t>______________</w:t>
            </w:r>
          </w:p>
          <w:p w:rsidR="0045509A" w:rsidRPr="00E27659" w:rsidRDefault="0045509A" w:rsidP="0001274B">
            <w:pPr>
              <w:spacing w:after="0" w:line="240" w:lineRule="auto"/>
              <w:ind w:right="46"/>
              <w:jc w:val="center"/>
              <w:rPr>
                <w:rFonts w:ascii="Arial" w:hAnsi="Arial" w:cs="Arial"/>
                <w:sz w:val="24"/>
              </w:rPr>
            </w:pPr>
            <w:r w:rsidRPr="00E27659">
              <w:rPr>
                <w:rFonts w:ascii="Arial" w:hAnsi="Arial" w:cs="Arial"/>
                <w:sz w:val="24"/>
              </w:rPr>
              <w:t>(подпись)</w:t>
            </w:r>
          </w:p>
        </w:tc>
        <w:tc>
          <w:tcPr>
            <w:tcW w:w="5620" w:type="dxa"/>
          </w:tcPr>
          <w:p w:rsidR="0045509A" w:rsidRPr="00E27659" w:rsidRDefault="0045509A" w:rsidP="0001274B">
            <w:pPr>
              <w:spacing w:after="0" w:line="240" w:lineRule="auto"/>
              <w:ind w:right="46"/>
              <w:jc w:val="center"/>
              <w:rPr>
                <w:rFonts w:ascii="Arial" w:hAnsi="Arial" w:cs="Arial"/>
                <w:sz w:val="24"/>
              </w:rPr>
            </w:pPr>
            <w:r w:rsidRPr="00E27659">
              <w:rPr>
                <w:rFonts w:ascii="Arial" w:hAnsi="Arial" w:cs="Arial"/>
                <w:sz w:val="24"/>
              </w:rPr>
              <w:t>_____________________________________________</w:t>
            </w:r>
          </w:p>
          <w:p w:rsidR="0045509A" w:rsidRPr="00E27659" w:rsidRDefault="0045509A" w:rsidP="0001274B">
            <w:pPr>
              <w:spacing w:after="0" w:line="240" w:lineRule="auto"/>
              <w:ind w:right="46"/>
              <w:jc w:val="center"/>
              <w:rPr>
                <w:rFonts w:ascii="Arial" w:hAnsi="Arial" w:cs="Arial"/>
                <w:sz w:val="24"/>
              </w:rPr>
            </w:pPr>
            <w:r w:rsidRPr="00E27659">
              <w:rPr>
                <w:rFonts w:ascii="Arial" w:hAnsi="Arial" w:cs="Arial"/>
                <w:sz w:val="24"/>
              </w:rPr>
              <w:t>(ФИО)</w:t>
            </w:r>
          </w:p>
        </w:tc>
      </w:tr>
    </w:tbl>
    <w:p w:rsidR="0045509A" w:rsidRDefault="0045509A" w:rsidP="0001274B">
      <w:pPr>
        <w:spacing w:after="0" w:line="240" w:lineRule="auto"/>
        <w:ind w:left="-15" w:right="46" w:firstLine="724"/>
        <w:jc w:val="both"/>
        <w:rPr>
          <w:rFonts w:ascii="Times New Roman" w:hAnsi="Times New Roman"/>
          <w:sz w:val="24"/>
        </w:rPr>
        <w:sectPr w:rsidR="0045509A" w:rsidSect="00012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09A" w:rsidRPr="00E27659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Приложение № 2</w:t>
      </w:r>
    </w:p>
    <w:p w:rsidR="0045509A" w:rsidRPr="00E27659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5509A" w:rsidRPr="00E27659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5509A" w:rsidRPr="00E27659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«Предоставление разрешения на условно разрешенный</w:t>
      </w:r>
    </w:p>
    <w:p w:rsidR="0045509A" w:rsidRPr="00E27659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вид использования земельного участка</w:t>
      </w:r>
    </w:p>
    <w:p w:rsidR="0045509A" w:rsidRPr="00E27659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или объекта капитального строительства»</w:t>
      </w:r>
    </w:p>
    <w:p w:rsidR="0045509A" w:rsidRPr="00E27659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</w:p>
    <w:p w:rsidR="0045509A" w:rsidRPr="00E27659" w:rsidRDefault="0045509A" w:rsidP="0001274B">
      <w:pPr>
        <w:spacing w:after="0" w:line="240" w:lineRule="auto"/>
        <w:ind w:left="-5" w:right="6494" w:hanging="10"/>
        <w:rPr>
          <w:rFonts w:ascii="Arial" w:hAnsi="Arial" w:cs="Arial"/>
          <w:sz w:val="20"/>
        </w:rPr>
      </w:pPr>
      <w:r w:rsidRPr="00E27659">
        <w:rPr>
          <w:rFonts w:ascii="Arial" w:hAnsi="Arial" w:cs="Arial"/>
        </w:rPr>
        <w:t xml:space="preserve">(Бланк органа, осуществляющего </w:t>
      </w:r>
    </w:p>
    <w:p w:rsidR="0045509A" w:rsidRPr="00E27659" w:rsidRDefault="0045509A" w:rsidP="0001274B">
      <w:pPr>
        <w:spacing w:after="0" w:line="240" w:lineRule="auto"/>
        <w:ind w:left="-5" w:right="6494" w:hanging="10"/>
        <w:rPr>
          <w:rFonts w:ascii="Arial" w:hAnsi="Arial" w:cs="Arial"/>
          <w:sz w:val="20"/>
        </w:rPr>
      </w:pPr>
      <w:r w:rsidRPr="00E27659">
        <w:rPr>
          <w:rFonts w:ascii="Arial" w:hAnsi="Arial" w:cs="Arial"/>
        </w:rPr>
        <w:t>предоставление муниципальной услуги)</w:t>
      </w:r>
    </w:p>
    <w:p w:rsidR="0045509A" w:rsidRPr="00E27659" w:rsidRDefault="0045509A" w:rsidP="0001274B">
      <w:pPr>
        <w:pStyle w:val="NoSpacing"/>
        <w:ind w:right="-1"/>
        <w:rPr>
          <w:rFonts w:ascii="Arial" w:hAnsi="Arial" w:cs="Arial"/>
          <w:sz w:val="24"/>
          <w:szCs w:val="24"/>
        </w:rPr>
      </w:pPr>
    </w:p>
    <w:p w:rsidR="0045509A" w:rsidRPr="00E27659" w:rsidRDefault="0045509A" w:rsidP="0001274B">
      <w:pPr>
        <w:pStyle w:val="NoSpacing"/>
        <w:ind w:right="-1"/>
        <w:rPr>
          <w:rFonts w:ascii="Arial" w:hAnsi="Arial" w:cs="Arial"/>
          <w:sz w:val="24"/>
          <w:szCs w:val="24"/>
        </w:rPr>
      </w:pPr>
    </w:p>
    <w:p w:rsidR="0045509A" w:rsidRPr="00E27659" w:rsidRDefault="0045509A" w:rsidP="0001274B">
      <w:pPr>
        <w:pStyle w:val="NoSpacing"/>
        <w:ind w:right="-1"/>
        <w:rPr>
          <w:rFonts w:ascii="Arial" w:hAnsi="Arial" w:cs="Arial"/>
          <w:sz w:val="24"/>
          <w:szCs w:val="24"/>
        </w:rPr>
      </w:pPr>
    </w:p>
    <w:p w:rsidR="0045509A" w:rsidRPr="00E27659" w:rsidRDefault="0045509A" w:rsidP="0001274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E27659">
        <w:rPr>
          <w:rFonts w:ascii="Arial" w:hAnsi="Arial" w:cs="Arial"/>
          <w:b/>
          <w:sz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509A" w:rsidRPr="00E27659" w:rsidRDefault="0045509A" w:rsidP="0001274B">
      <w:pPr>
        <w:pStyle w:val="NoSpacing"/>
        <w:ind w:right="-1"/>
        <w:jc w:val="center"/>
        <w:rPr>
          <w:rFonts w:ascii="Arial" w:hAnsi="Arial" w:cs="Arial"/>
          <w:sz w:val="24"/>
          <w:szCs w:val="24"/>
        </w:rPr>
      </w:pPr>
    </w:p>
    <w:p w:rsidR="0045509A" w:rsidRPr="00E27659" w:rsidRDefault="0045509A" w:rsidP="0001274B">
      <w:pPr>
        <w:spacing w:after="0" w:line="240" w:lineRule="auto"/>
        <w:ind w:left="11" w:right="62" w:hanging="11"/>
        <w:jc w:val="center"/>
        <w:rPr>
          <w:rFonts w:ascii="Arial" w:hAnsi="Arial" w:cs="Arial"/>
          <w:sz w:val="20"/>
        </w:rPr>
      </w:pPr>
      <w:r w:rsidRPr="00E27659">
        <w:rPr>
          <w:rFonts w:ascii="Arial" w:hAnsi="Arial" w:cs="Arial"/>
          <w:sz w:val="24"/>
        </w:rPr>
        <w:t xml:space="preserve">от ________________ № _______________ </w:t>
      </w:r>
    </w:p>
    <w:p w:rsidR="0045509A" w:rsidRPr="00E27659" w:rsidRDefault="0045509A" w:rsidP="0001274B">
      <w:pPr>
        <w:spacing w:after="0" w:line="240" w:lineRule="auto"/>
        <w:ind w:left="-15" w:firstLine="710"/>
        <w:jc w:val="both"/>
        <w:rPr>
          <w:rFonts w:ascii="Arial" w:hAnsi="Arial" w:cs="Arial"/>
          <w:sz w:val="24"/>
          <w:szCs w:val="24"/>
        </w:rPr>
      </w:pPr>
    </w:p>
    <w:p w:rsidR="0045509A" w:rsidRPr="00E27659" w:rsidRDefault="0045509A" w:rsidP="00E27659">
      <w:pPr>
        <w:spacing w:after="0" w:line="240" w:lineRule="auto"/>
        <w:ind w:left="-15" w:firstLine="710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______________ г.                № __________). </w:t>
      </w:r>
    </w:p>
    <w:p w:rsidR="0045509A" w:rsidRPr="00E27659" w:rsidRDefault="0045509A" w:rsidP="00E27659">
      <w:pPr>
        <w:spacing w:after="0" w:line="240" w:lineRule="auto"/>
        <w:ind w:right="70" w:firstLine="709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1. Предоставить разрешение на условно разрешенный вид использования земельного участка или объекта капитального строительства-</w:t>
      </w:r>
    </w:p>
    <w:p w:rsidR="0045509A" w:rsidRPr="00E27659" w:rsidRDefault="0045509A" w:rsidP="00E276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i/>
          <w:sz w:val="24"/>
          <w:szCs w:val="24"/>
        </w:rPr>
        <w:t>«_______________</w:t>
      </w:r>
      <w:r>
        <w:rPr>
          <w:rFonts w:ascii="Arial" w:hAnsi="Arial" w:cs="Arial"/>
          <w:i/>
          <w:sz w:val="24"/>
          <w:szCs w:val="24"/>
        </w:rPr>
        <w:t>______________________________</w:t>
      </w:r>
      <w:r w:rsidRPr="00E27659">
        <w:rPr>
          <w:rFonts w:ascii="Arial" w:hAnsi="Arial" w:cs="Arial"/>
          <w:i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в отношении </w:t>
      </w:r>
      <w:r w:rsidRPr="00E27659">
        <w:rPr>
          <w:rFonts w:ascii="Arial" w:hAnsi="Arial" w:cs="Arial"/>
          <w:sz w:val="24"/>
          <w:szCs w:val="24"/>
        </w:rPr>
        <w:t xml:space="preserve">земельного  </w:t>
      </w:r>
    </w:p>
    <w:p w:rsidR="0045509A" w:rsidRPr="00E27659" w:rsidRDefault="0045509A" w:rsidP="00E27659">
      <w:pPr>
        <w:spacing w:after="0" w:line="240" w:lineRule="auto"/>
        <w:ind w:left="-5" w:hanging="10"/>
        <w:rPr>
          <w:rFonts w:ascii="Arial" w:hAnsi="Arial" w:cs="Arial"/>
          <w:sz w:val="20"/>
          <w:szCs w:val="24"/>
        </w:rPr>
      </w:pPr>
      <w:r w:rsidRPr="00E27659">
        <w:rPr>
          <w:rFonts w:ascii="Arial" w:hAnsi="Arial" w:cs="Arial"/>
          <w:sz w:val="20"/>
          <w:szCs w:val="24"/>
        </w:rPr>
        <w:t xml:space="preserve">        (наименование условно разрешенного вида использования) </w:t>
      </w:r>
    </w:p>
    <w:p w:rsidR="0045509A" w:rsidRPr="00E27659" w:rsidRDefault="0045509A" w:rsidP="00E27659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участка с кадастровым номером </w:t>
      </w:r>
      <w:r w:rsidRPr="00E27659">
        <w:rPr>
          <w:rFonts w:ascii="Arial" w:hAnsi="Arial" w:cs="Arial"/>
          <w:i/>
          <w:sz w:val="24"/>
          <w:szCs w:val="24"/>
        </w:rPr>
        <w:t>___________________</w:t>
      </w:r>
      <w:r w:rsidRPr="00E27659">
        <w:rPr>
          <w:rFonts w:ascii="Arial" w:hAnsi="Arial" w:cs="Arial"/>
          <w:sz w:val="24"/>
          <w:szCs w:val="24"/>
        </w:rPr>
        <w:t xml:space="preserve">, расположенного по адресу: </w:t>
      </w:r>
    </w:p>
    <w:p w:rsidR="0045509A" w:rsidRPr="00E27659" w:rsidRDefault="0045509A" w:rsidP="00E27659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______________________________________________________________________  </w:t>
      </w:r>
    </w:p>
    <w:p w:rsidR="0045509A" w:rsidRPr="00E27659" w:rsidRDefault="0045509A" w:rsidP="00E27659">
      <w:pPr>
        <w:spacing w:after="0" w:line="240" w:lineRule="auto"/>
        <w:ind w:right="55"/>
        <w:rPr>
          <w:rFonts w:ascii="Arial" w:hAnsi="Arial" w:cs="Arial"/>
          <w:sz w:val="20"/>
          <w:szCs w:val="24"/>
        </w:rPr>
      </w:pPr>
      <w:r w:rsidRPr="00E27659">
        <w:rPr>
          <w:rFonts w:ascii="Arial" w:hAnsi="Arial" w:cs="Arial"/>
          <w:sz w:val="20"/>
          <w:szCs w:val="24"/>
        </w:rPr>
        <w:t xml:space="preserve">(указывается адрес) </w:t>
      </w:r>
    </w:p>
    <w:p w:rsidR="0045509A" w:rsidRPr="00E27659" w:rsidRDefault="0045509A" w:rsidP="00E27659">
      <w:pPr>
        <w:spacing w:after="0" w:line="240" w:lineRule="auto"/>
        <w:ind w:left="145" w:hanging="10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5509A" w:rsidRPr="00E27659" w:rsidRDefault="0045509A" w:rsidP="00E27659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 </w:t>
      </w:r>
    </w:p>
    <w:p w:rsidR="0045509A" w:rsidRPr="00E27659" w:rsidRDefault="0045509A" w:rsidP="00E27659">
      <w:pPr>
        <w:spacing w:after="0" w:line="240" w:lineRule="auto"/>
        <w:ind w:right="70" w:firstLine="709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2. Опубликовать настоящее постановление в «______________________________». </w:t>
      </w:r>
    </w:p>
    <w:p w:rsidR="0045509A" w:rsidRPr="00E27659" w:rsidRDefault="0045509A" w:rsidP="00E27659">
      <w:pPr>
        <w:spacing w:after="0" w:line="240" w:lineRule="auto"/>
        <w:ind w:right="2" w:firstLine="709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3. Настоящее решение (</w:t>
      </w:r>
      <w:r w:rsidRPr="00E27659">
        <w:rPr>
          <w:rFonts w:ascii="Arial" w:hAnsi="Arial" w:cs="Arial"/>
          <w:i/>
          <w:sz w:val="24"/>
          <w:szCs w:val="24"/>
        </w:rPr>
        <w:t>постановление/распоряжение)</w:t>
      </w:r>
      <w:r w:rsidRPr="00E27659">
        <w:rPr>
          <w:rFonts w:ascii="Arial" w:hAnsi="Arial" w:cs="Arial"/>
          <w:sz w:val="24"/>
          <w:szCs w:val="24"/>
        </w:rPr>
        <w:t xml:space="preserve"> вступает в силу после его официального опубликования. </w:t>
      </w:r>
    </w:p>
    <w:p w:rsidR="0045509A" w:rsidRPr="00E27659" w:rsidRDefault="0045509A" w:rsidP="00E27659">
      <w:pPr>
        <w:spacing w:after="0" w:line="240" w:lineRule="auto"/>
        <w:ind w:right="2" w:firstLine="709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</w:t>
      </w:r>
    </w:p>
    <w:p w:rsidR="0045509A" w:rsidRPr="00E27659" w:rsidRDefault="0045509A" w:rsidP="00E27659">
      <w:pPr>
        <w:spacing w:after="0" w:line="240" w:lineRule="auto"/>
        <w:ind w:left="-15" w:right="46" w:firstLine="15"/>
        <w:rPr>
          <w:rFonts w:ascii="Arial" w:hAnsi="Arial" w:cs="Arial"/>
          <w:sz w:val="24"/>
          <w:szCs w:val="24"/>
        </w:rPr>
      </w:pPr>
      <w:r w:rsidRPr="00E27659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5509A" w:rsidRPr="00E27659" w:rsidRDefault="0045509A" w:rsidP="00E27659">
      <w:pPr>
        <w:spacing w:after="0" w:line="240" w:lineRule="auto"/>
        <w:ind w:left="-15" w:right="46" w:firstLine="15"/>
        <w:rPr>
          <w:rFonts w:ascii="Arial" w:hAnsi="Arial" w:cs="Arial"/>
          <w:sz w:val="24"/>
          <w:szCs w:val="24"/>
        </w:rPr>
      </w:pPr>
    </w:p>
    <w:p w:rsidR="0045509A" w:rsidRPr="00E27659" w:rsidRDefault="0045509A" w:rsidP="00E27659">
      <w:pPr>
        <w:spacing w:after="0" w:line="240" w:lineRule="auto"/>
        <w:ind w:left="-15" w:right="46" w:firstLine="15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5" w:type="dxa"/>
        <w:tblLook w:val="00A0"/>
      </w:tblPr>
      <w:tblGrid>
        <w:gridCol w:w="4118"/>
        <w:gridCol w:w="5468"/>
      </w:tblGrid>
      <w:tr w:rsidR="0045509A" w:rsidRPr="00E27659" w:rsidTr="0001274B">
        <w:tc>
          <w:tcPr>
            <w:tcW w:w="4785" w:type="dxa"/>
          </w:tcPr>
          <w:p w:rsidR="0045509A" w:rsidRPr="00E27659" w:rsidRDefault="0045509A" w:rsidP="00E27659">
            <w:pPr>
              <w:spacing w:after="0" w:line="240" w:lineRule="auto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E27659">
              <w:rPr>
                <w:rFonts w:ascii="Arial" w:hAnsi="Arial" w:cs="Arial"/>
                <w:sz w:val="24"/>
                <w:szCs w:val="24"/>
              </w:rPr>
              <w:t>Должностное лицо (ФИО)</w:t>
            </w:r>
          </w:p>
        </w:tc>
        <w:tc>
          <w:tcPr>
            <w:tcW w:w="4786" w:type="dxa"/>
          </w:tcPr>
          <w:p w:rsidR="0045509A" w:rsidRPr="00E27659" w:rsidRDefault="0045509A" w:rsidP="00E27659">
            <w:pPr>
              <w:spacing w:after="0" w:line="240" w:lineRule="auto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E27659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45509A" w:rsidRPr="00E27659" w:rsidRDefault="0045509A" w:rsidP="00E27659">
            <w:pPr>
              <w:spacing w:after="0" w:line="240" w:lineRule="auto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E27659">
              <w:rPr>
                <w:rFonts w:ascii="Arial" w:hAnsi="Arial" w:cs="Arial"/>
                <w:sz w:val="20"/>
                <w:szCs w:val="24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45509A" w:rsidRPr="00E27659" w:rsidRDefault="0045509A" w:rsidP="0001274B">
      <w:pPr>
        <w:spacing w:after="0" w:line="240" w:lineRule="auto"/>
        <w:ind w:left="-15" w:right="46" w:firstLine="15"/>
        <w:jc w:val="both"/>
        <w:rPr>
          <w:rFonts w:ascii="Arial" w:hAnsi="Arial" w:cs="Arial"/>
          <w:sz w:val="24"/>
          <w:szCs w:val="24"/>
        </w:rPr>
        <w:sectPr w:rsidR="0045509A" w:rsidRPr="00E27659" w:rsidSect="00012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09A" w:rsidRPr="00524F47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Приложение № 3</w:t>
      </w:r>
    </w:p>
    <w:p w:rsidR="0045509A" w:rsidRPr="00524F47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5509A" w:rsidRPr="00524F47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5509A" w:rsidRPr="00524F47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«Предоставление разрешения на условно разрешенный</w:t>
      </w:r>
    </w:p>
    <w:p w:rsidR="0045509A" w:rsidRPr="00524F47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вид использования земельного участка</w:t>
      </w:r>
    </w:p>
    <w:p w:rsidR="0045509A" w:rsidRPr="00524F47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или объекта капитального строительства»</w:t>
      </w:r>
    </w:p>
    <w:p w:rsidR="0045509A" w:rsidRPr="00524F47" w:rsidRDefault="0045509A" w:rsidP="0001274B">
      <w:pPr>
        <w:spacing w:after="0" w:line="240" w:lineRule="auto"/>
        <w:ind w:left="-5" w:right="6494" w:hanging="10"/>
        <w:rPr>
          <w:rFonts w:ascii="Arial" w:hAnsi="Arial" w:cs="Arial"/>
        </w:rPr>
      </w:pPr>
    </w:p>
    <w:p w:rsidR="0045509A" w:rsidRPr="00524F47" w:rsidRDefault="0045509A" w:rsidP="0001274B">
      <w:pPr>
        <w:spacing w:after="0" w:line="240" w:lineRule="auto"/>
        <w:ind w:left="-5" w:right="6494" w:hanging="10"/>
        <w:rPr>
          <w:rFonts w:ascii="Arial" w:hAnsi="Arial" w:cs="Arial"/>
          <w:sz w:val="20"/>
        </w:rPr>
      </w:pPr>
      <w:r w:rsidRPr="00524F47">
        <w:rPr>
          <w:rFonts w:ascii="Arial" w:hAnsi="Arial" w:cs="Arial"/>
        </w:rPr>
        <w:t xml:space="preserve">(Бланк органа, осуществляющего </w:t>
      </w:r>
    </w:p>
    <w:p w:rsidR="0045509A" w:rsidRPr="00524F47" w:rsidRDefault="0045509A" w:rsidP="0001274B">
      <w:pPr>
        <w:spacing w:after="0" w:line="240" w:lineRule="auto"/>
        <w:ind w:left="-5" w:right="6494" w:hanging="10"/>
        <w:rPr>
          <w:rFonts w:ascii="Arial" w:hAnsi="Arial" w:cs="Arial"/>
          <w:sz w:val="20"/>
        </w:rPr>
      </w:pPr>
      <w:r w:rsidRPr="00524F47">
        <w:rPr>
          <w:rFonts w:ascii="Arial" w:hAnsi="Arial" w:cs="Arial"/>
        </w:rPr>
        <w:t>предоставление муниципальной услуги)</w:t>
      </w:r>
    </w:p>
    <w:p w:rsidR="0045509A" w:rsidRPr="00524F47" w:rsidRDefault="0045509A" w:rsidP="0001274B">
      <w:pPr>
        <w:pStyle w:val="NoSpacing"/>
        <w:ind w:right="-1"/>
        <w:rPr>
          <w:rFonts w:ascii="Arial" w:hAnsi="Arial" w:cs="Arial"/>
          <w:sz w:val="24"/>
          <w:szCs w:val="24"/>
        </w:rPr>
      </w:pPr>
    </w:p>
    <w:p w:rsidR="0045509A" w:rsidRPr="00524F47" w:rsidRDefault="0045509A" w:rsidP="0001274B">
      <w:pPr>
        <w:pStyle w:val="NoSpacing"/>
        <w:ind w:right="-1"/>
        <w:rPr>
          <w:rFonts w:ascii="Arial" w:hAnsi="Arial" w:cs="Arial"/>
          <w:sz w:val="24"/>
          <w:szCs w:val="24"/>
        </w:rPr>
      </w:pPr>
    </w:p>
    <w:p w:rsidR="0045509A" w:rsidRPr="00524F47" w:rsidRDefault="0045509A" w:rsidP="0001274B">
      <w:pPr>
        <w:pStyle w:val="NoSpacing"/>
        <w:ind w:right="-1"/>
        <w:rPr>
          <w:rFonts w:ascii="Arial" w:hAnsi="Arial" w:cs="Arial"/>
          <w:sz w:val="24"/>
          <w:szCs w:val="24"/>
        </w:rPr>
      </w:pPr>
    </w:p>
    <w:p w:rsidR="0045509A" w:rsidRPr="00524F47" w:rsidRDefault="0045509A" w:rsidP="0001274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524F47">
        <w:rPr>
          <w:rFonts w:ascii="Arial" w:hAnsi="Arial" w:cs="Arial"/>
          <w:b/>
          <w:sz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509A" w:rsidRPr="00524F47" w:rsidRDefault="0045509A" w:rsidP="0001274B">
      <w:pPr>
        <w:spacing w:after="0" w:line="240" w:lineRule="auto"/>
        <w:ind w:left="11" w:right="62" w:hanging="11"/>
        <w:jc w:val="center"/>
        <w:rPr>
          <w:rFonts w:ascii="Arial" w:hAnsi="Arial" w:cs="Arial"/>
          <w:sz w:val="24"/>
        </w:rPr>
      </w:pPr>
    </w:p>
    <w:p w:rsidR="0045509A" w:rsidRPr="00524F47" w:rsidRDefault="0045509A" w:rsidP="0001274B">
      <w:pPr>
        <w:spacing w:after="0" w:line="240" w:lineRule="auto"/>
        <w:ind w:left="11" w:right="62" w:hanging="11"/>
        <w:jc w:val="center"/>
        <w:rPr>
          <w:rFonts w:ascii="Arial" w:hAnsi="Arial" w:cs="Arial"/>
          <w:sz w:val="20"/>
        </w:rPr>
      </w:pPr>
      <w:r w:rsidRPr="00524F47">
        <w:rPr>
          <w:rFonts w:ascii="Arial" w:hAnsi="Arial" w:cs="Arial"/>
          <w:sz w:val="24"/>
        </w:rPr>
        <w:t xml:space="preserve">от ________________ № _______________ </w:t>
      </w:r>
    </w:p>
    <w:p w:rsidR="0045509A" w:rsidRPr="00524F47" w:rsidRDefault="0045509A" w:rsidP="0001274B">
      <w:pPr>
        <w:spacing w:after="0" w:line="248" w:lineRule="auto"/>
        <w:ind w:left="-15" w:right="42" w:firstLine="708"/>
        <w:jc w:val="both"/>
        <w:rPr>
          <w:rFonts w:ascii="Arial" w:hAnsi="Arial" w:cs="Arial"/>
          <w:sz w:val="28"/>
        </w:rPr>
      </w:pPr>
    </w:p>
    <w:p w:rsidR="0045509A" w:rsidRPr="00524F47" w:rsidRDefault="0045509A" w:rsidP="0001274B">
      <w:pPr>
        <w:spacing w:after="0" w:line="240" w:lineRule="auto"/>
        <w:ind w:left="-15" w:right="42" w:firstLine="708"/>
        <w:jc w:val="both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</w:t>
      </w:r>
    </w:p>
    <w:p w:rsidR="0045509A" w:rsidRPr="00524F47" w:rsidRDefault="0045509A" w:rsidP="0001274B">
      <w:pPr>
        <w:spacing w:after="0" w:line="240" w:lineRule="auto"/>
        <w:ind w:left="1875"/>
        <w:rPr>
          <w:rFonts w:ascii="Arial" w:hAnsi="Arial" w:cs="Arial"/>
          <w:i/>
          <w:sz w:val="20"/>
          <w:szCs w:val="24"/>
        </w:rPr>
      </w:pPr>
      <w:r w:rsidRPr="00524F47">
        <w:rPr>
          <w:rFonts w:ascii="Arial" w:hAnsi="Arial" w:cs="Arial"/>
          <w:i/>
          <w:sz w:val="20"/>
          <w:szCs w:val="24"/>
        </w:rPr>
        <w:t xml:space="preserve">(Ф.И.О. физического лица, наименование юридического лица –  заявителя, </w:t>
      </w:r>
    </w:p>
    <w:p w:rsidR="0045509A" w:rsidRPr="00524F47" w:rsidRDefault="0045509A" w:rsidP="000127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Pr="00524F47">
        <w:rPr>
          <w:rFonts w:ascii="Arial" w:hAnsi="Arial" w:cs="Arial"/>
          <w:sz w:val="24"/>
          <w:szCs w:val="24"/>
        </w:rPr>
        <w:t xml:space="preserve">_______ </w:t>
      </w:r>
      <w:r w:rsidRPr="00524F47">
        <w:rPr>
          <w:rFonts w:ascii="Arial" w:hAnsi="Arial" w:cs="Arial"/>
          <w:i/>
          <w:sz w:val="20"/>
          <w:szCs w:val="24"/>
        </w:rPr>
        <w:t xml:space="preserve">дата направления заявления) </w:t>
      </w:r>
    </w:p>
    <w:p w:rsidR="0045509A" w:rsidRPr="00524F47" w:rsidRDefault="0045509A" w:rsidP="0001274B">
      <w:pPr>
        <w:spacing w:after="0" w:line="240" w:lineRule="auto"/>
        <w:ind w:left="-5" w:right="42" w:hanging="10"/>
        <w:jc w:val="both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на основании____________________________________________________________</w:t>
      </w:r>
    </w:p>
    <w:p w:rsidR="0045509A" w:rsidRPr="00524F47" w:rsidRDefault="0045509A" w:rsidP="0001274B">
      <w:pPr>
        <w:spacing w:after="0" w:line="240" w:lineRule="auto"/>
        <w:ind w:left="-5" w:right="42" w:hanging="10"/>
        <w:jc w:val="both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45509A" w:rsidRPr="00524F47" w:rsidRDefault="0045509A" w:rsidP="000127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 xml:space="preserve"> </w:t>
      </w:r>
    </w:p>
    <w:p w:rsidR="0045509A" w:rsidRPr="00524F47" w:rsidRDefault="0045509A" w:rsidP="0001274B">
      <w:pPr>
        <w:spacing w:after="0" w:line="240" w:lineRule="auto"/>
        <w:ind w:left="-5" w:right="42" w:hanging="10"/>
        <w:jc w:val="both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 </w:t>
      </w:r>
    </w:p>
    <w:p w:rsidR="0045509A" w:rsidRPr="00524F47" w:rsidRDefault="0045509A" w:rsidP="0001274B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5509A" w:rsidRPr="00524F47" w:rsidRDefault="0045509A" w:rsidP="0001274B">
      <w:pPr>
        <w:spacing w:after="0" w:line="240" w:lineRule="auto"/>
        <w:ind w:right="60"/>
        <w:jc w:val="center"/>
        <w:rPr>
          <w:rFonts w:ascii="Arial" w:hAnsi="Arial" w:cs="Arial"/>
          <w:i/>
          <w:sz w:val="20"/>
          <w:szCs w:val="24"/>
        </w:rPr>
      </w:pPr>
      <w:r w:rsidRPr="00524F47">
        <w:rPr>
          <w:rFonts w:ascii="Arial" w:hAnsi="Arial" w:cs="Arial"/>
          <w:i/>
          <w:sz w:val="20"/>
          <w:szCs w:val="24"/>
        </w:rPr>
        <w:t xml:space="preserve">(указывается основание отказа в предоставлении разрешения) </w:t>
      </w:r>
    </w:p>
    <w:p w:rsidR="0045509A" w:rsidRPr="00524F47" w:rsidRDefault="0045509A" w:rsidP="000127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 xml:space="preserve"> </w:t>
      </w:r>
    </w:p>
    <w:p w:rsidR="0045509A" w:rsidRPr="00524F47" w:rsidRDefault="0045509A" w:rsidP="0001274B">
      <w:pPr>
        <w:spacing w:after="0" w:line="240" w:lineRule="auto"/>
        <w:ind w:left="-15" w:right="42" w:firstLine="708"/>
        <w:jc w:val="both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24F47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524F47">
        <w:rPr>
          <w:rFonts w:ascii="Arial" w:hAnsi="Arial" w:cs="Arial"/>
          <w:sz w:val="24"/>
          <w:szCs w:val="24"/>
        </w:rPr>
        <w:t xml:space="preserve">, а также в судебном порядке. </w:t>
      </w:r>
    </w:p>
    <w:p w:rsidR="0045509A" w:rsidRPr="00524F47" w:rsidRDefault="0045509A" w:rsidP="0001274B">
      <w:pPr>
        <w:spacing w:after="0" w:line="240" w:lineRule="auto"/>
        <w:ind w:left="-15" w:right="46" w:firstLine="15"/>
        <w:jc w:val="both"/>
        <w:rPr>
          <w:rFonts w:ascii="Arial" w:hAnsi="Arial" w:cs="Arial"/>
          <w:sz w:val="24"/>
          <w:szCs w:val="24"/>
        </w:rPr>
      </w:pPr>
    </w:p>
    <w:p w:rsidR="0045509A" w:rsidRPr="00524F47" w:rsidRDefault="0045509A" w:rsidP="0001274B">
      <w:pPr>
        <w:spacing w:after="0" w:line="240" w:lineRule="auto"/>
        <w:ind w:left="-15" w:right="46" w:firstLine="1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5" w:type="dxa"/>
        <w:tblLook w:val="00A0"/>
      </w:tblPr>
      <w:tblGrid>
        <w:gridCol w:w="4118"/>
        <w:gridCol w:w="5468"/>
      </w:tblGrid>
      <w:tr w:rsidR="0045509A" w:rsidRPr="00524F47" w:rsidTr="0001274B">
        <w:tc>
          <w:tcPr>
            <w:tcW w:w="4785" w:type="dxa"/>
          </w:tcPr>
          <w:p w:rsidR="0045509A" w:rsidRPr="00524F47" w:rsidRDefault="0045509A" w:rsidP="0001274B">
            <w:pPr>
              <w:spacing w:after="0" w:line="240" w:lineRule="auto"/>
              <w:ind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F47">
              <w:rPr>
                <w:rFonts w:ascii="Arial" w:hAnsi="Arial" w:cs="Arial"/>
                <w:sz w:val="24"/>
                <w:szCs w:val="24"/>
              </w:rPr>
              <w:t>Должностное лицо (ФИО)</w:t>
            </w:r>
          </w:p>
        </w:tc>
        <w:tc>
          <w:tcPr>
            <w:tcW w:w="4786" w:type="dxa"/>
          </w:tcPr>
          <w:p w:rsidR="0045509A" w:rsidRPr="00524F47" w:rsidRDefault="0045509A" w:rsidP="0001274B">
            <w:pPr>
              <w:spacing w:after="0" w:line="240" w:lineRule="auto"/>
              <w:ind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F4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45509A" w:rsidRPr="00524F47" w:rsidRDefault="0045509A" w:rsidP="0001274B">
            <w:pPr>
              <w:spacing w:after="0" w:line="240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F47">
              <w:rPr>
                <w:rFonts w:ascii="Arial" w:hAnsi="Arial" w:cs="Arial"/>
                <w:sz w:val="20"/>
                <w:szCs w:val="24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45509A" w:rsidRPr="00524F47" w:rsidRDefault="0045509A" w:rsidP="0001274B">
      <w:pPr>
        <w:spacing w:after="0" w:line="240" w:lineRule="auto"/>
        <w:ind w:left="-15" w:right="46" w:firstLine="15"/>
        <w:jc w:val="both"/>
        <w:rPr>
          <w:rFonts w:ascii="Arial" w:hAnsi="Arial" w:cs="Arial"/>
          <w:sz w:val="24"/>
          <w:szCs w:val="24"/>
        </w:rPr>
        <w:sectPr w:rsidR="0045509A" w:rsidRPr="00524F47" w:rsidSect="00012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09A" w:rsidRPr="00524F47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Приложение № 4</w:t>
      </w:r>
    </w:p>
    <w:p w:rsidR="0045509A" w:rsidRPr="00524F47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5509A" w:rsidRPr="00524F47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5509A" w:rsidRPr="00524F47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«Предоставление разрешения на условно разрешенный</w:t>
      </w:r>
    </w:p>
    <w:p w:rsidR="0045509A" w:rsidRPr="00524F47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вид использования земельного участка</w:t>
      </w:r>
    </w:p>
    <w:p w:rsidR="0045509A" w:rsidRPr="00524F47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или объекта капитального строительства»</w:t>
      </w:r>
    </w:p>
    <w:p w:rsidR="0045509A" w:rsidRPr="00524F47" w:rsidRDefault="0045509A" w:rsidP="0001274B">
      <w:pPr>
        <w:spacing w:after="0" w:line="240" w:lineRule="auto"/>
        <w:ind w:left="-5" w:right="6494" w:hanging="10"/>
        <w:rPr>
          <w:rFonts w:ascii="Arial" w:hAnsi="Arial" w:cs="Arial"/>
        </w:rPr>
      </w:pPr>
    </w:p>
    <w:p w:rsidR="0045509A" w:rsidRPr="00524F47" w:rsidRDefault="0045509A" w:rsidP="0001274B">
      <w:pPr>
        <w:spacing w:after="0" w:line="240" w:lineRule="auto"/>
        <w:ind w:left="-5" w:right="6494" w:hanging="10"/>
        <w:rPr>
          <w:rFonts w:ascii="Arial" w:hAnsi="Arial" w:cs="Arial"/>
          <w:sz w:val="20"/>
        </w:rPr>
      </w:pPr>
      <w:r w:rsidRPr="00524F47">
        <w:rPr>
          <w:rFonts w:ascii="Arial" w:hAnsi="Arial" w:cs="Arial"/>
        </w:rPr>
        <w:t xml:space="preserve">(Бланк органа, осуществляющего </w:t>
      </w:r>
    </w:p>
    <w:p w:rsidR="0045509A" w:rsidRPr="00524F47" w:rsidRDefault="0045509A" w:rsidP="0001274B">
      <w:pPr>
        <w:spacing w:after="0" w:line="240" w:lineRule="auto"/>
        <w:ind w:left="-5" w:right="6494" w:hanging="10"/>
        <w:rPr>
          <w:rFonts w:ascii="Arial" w:hAnsi="Arial" w:cs="Arial"/>
          <w:sz w:val="20"/>
        </w:rPr>
      </w:pPr>
      <w:r w:rsidRPr="00524F47">
        <w:rPr>
          <w:rFonts w:ascii="Arial" w:hAnsi="Arial" w:cs="Arial"/>
        </w:rPr>
        <w:t>предоставление муниципальной услуги)</w:t>
      </w:r>
    </w:p>
    <w:p w:rsidR="0045509A" w:rsidRPr="00524F47" w:rsidRDefault="0045509A" w:rsidP="0001274B">
      <w:pPr>
        <w:spacing w:after="0" w:line="240" w:lineRule="auto"/>
        <w:ind w:left="5103"/>
        <w:jc w:val="both"/>
        <w:rPr>
          <w:rFonts w:ascii="Arial" w:hAnsi="Arial" w:cs="Arial"/>
          <w:sz w:val="18"/>
        </w:rPr>
      </w:pPr>
      <w:r w:rsidRPr="00524F47">
        <w:rPr>
          <w:rFonts w:ascii="Arial" w:hAnsi="Arial" w:cs="Arial"/>
          <w:i/>
        </w:rPr>
        <w:t>(фамилия, имя, отчество, место жительства -</w:t>
      </w:r>
      <w:r w:rsidRPr="00524F47">
        <w:rPr>
          <w:rFonts w:ascii="Arial" w:hAnsi="Arial" w:cs="Arial"/>
          <w:i/>
          <w:sz w:val="36"/>
          <w:vertAlign w:val="subscript"/>
        </w:rPr>
        <w:t xml:space="preserve"> </w:t>
      </w:r>
      <w:r w:rsidRPr="00524F47">
        <w:rPr>
          <w:rFonts w:ascii="Arial" w:hAnsi="Arial" w:cs="Arial"/>
          <w:i/>
        </w:rPr>
        <w:t>для физических лиц; полное наименование, место нахождения, ИНН –для юридических лиц )</w:t>
      </w:r>
    </w:p>
    <w:p w:rsidR="0045509A" w:rsidRPr="00524F47" w:rsidRDefault="0045509A" w:rsidP="0001274B">
      <w:pPr>
        <w:pStyle w:val="NoSpacing"/>
        <w:ind w:right="-1"/>
        <w:rPr>
          <w:rFonts w:ascii="Arial" w:hAnsi="Arial" w:cs="Arial"/>
          <w:sz w:val="24"/>
          <w:szCs w:val="24"/>
        </w:rPr>
      </w:pPr>
    </w:p>
    <w:p w:rsidR="0045509A" w:rsidRPr="00524F47" w:rsidRDefault="0045509A" w:rsidP="0001274B">
      <w:pPr>
        <w:pStyle w:val="NoSpacing"/>
        <w:ind w:right="-1"/>
        <w:rPr>
          <w:rFonts w:ascii="Arial" w:hAnsi="Arial" w:cs="Arial"/>
          <w:sz w:val="24"/>
          <w:szCs w:val="24"/>
        </w:rPr>
      </w:pPr>
    </w:p>
    <w:p w:rsidR="0045509A" w:rsidRPr="00524F47" w:rsidRDefault="0045509A" w:rsidP="0001274B">
      <w:pPr>
        <w:pStyle w:val="NoSpacing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524F47">
        <w:rPr>
          <w:rFonts w:ascii="Arial" w:hAnsi="Arial" w:cs="Arial"/>
          <w:b/>
          <w:sz w:val="24"/>
          <w:szCs w:val="24"/>
        </w:rPr>
        <w:t>УВЕДОМЛЕНИЕ</w:t>
      </w:r>
    </w:p>
    <w:p w:rsidR="0045509A" w:rsidRPr="00524F47" w:rsidRDefault="0045509A" w:rsidP="0001274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24F47">
        <w:rPr>
          <w:rFonts w:ascii="Arial" w:hAnsi="Arial" w:cs="Arial"/>
          <w:b/>
          <w:sz w:val="24"/>
        </w:rPr>
        <w:t>об отказе в приеме документов, необходимых для предоставления</w:t>
      </w:r>
    </w:p>
    <w:p w:rsidR="0045509A" w:rsidRPr="00524F47" w:rsidRDefault="0045509A" w:rsidP="0001274B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524F47">
        <w:rPr>
          <w:rFonts w:ascii="Arial" w:hAnsi="Arial" w:cs="Arial"/>
          <w:b/>
          <w:sz w:val="24"/>
        </w:rPr>
        <w:t>муниципальной услуги</w:t>
      </w:r>
    </w:p>
    <w:p w:rsidR="0045509A" w:rsidRPr="00524F47" w:rsidRDefault="0045509A" w:rsidP="0001274B">
      <w:pPr>
        <w:spacing w:after="0" w:line="240" w:lineRule="auto"/>
        <w:ind w:left="11" w:right="62" w:hanging="11"/>
        <w:jc w:val="center"/>
        <w:rPr>
          <w:rFonts w:ascii="Arial" w:hAnsi="Arial" w:cs="Arial"/>
          <w:sz w:val="24"/>
        </w:rPr>
      </w:pPr>
    </w:p>
    <w:p w:rsidR="0045509A" w:rsidRPr="00524F47" w:rsidRDefault="0045509A" w:rsidP="0001274B">
      <w:pPr>
        <w:spacing w:after="0" w:line="240" w:lineRule="auto"/>
        <w:ind w:left="11" w:right="62" w:hanging="11"/>
        <w:jc w:val="center"/>
        <w:rPr>
          <w:rFonts w:ascii="Arial" w:hAnsi="Arial" w:cs="Arial"/>
          <w:sz w:val="20"/>
        </w:rPr>
      </w:pPr>
      <w:r w:rsidRPr="00524F47">
        <w:rPr>
          <w:rFonts w:ascii="Arial" w:hAnsi="Arial" w:cs="Arial"/>
          <w:sz w:val="24"/>
        </w:rPr>
        <w:t xml:space="preserve">от ________________ № _______________ </w:t>
      </w:r>
    </w:p>
    <w:p w:rsidR="0045509A" w:rsidRPr="00524F47" w:rsidRDefault="0045509A" w:rsidP="0001274B">
      <w:pPr>
        <w:spacing w:after="0" w:line="248" w:lineRule="auto"/>
        <w:ind w:left="-15" w:right="42" w:firstLine="708"/>
        <w:jc w:val="both"/>
        <w:rPr>
          <w:rFonts w:ascii="Arial" w:hAnsi="Arial" w:cs="Arial"/>
          <w:sz w:val="28"/>
        </w:rPr>
      </w:pPr>
    </w:p>
    <w:p w:rsidR="0045509A" w:rsidRPr="00524F47" w:rsidRDefault="0045509A" w:rsidP="0001274B">
      <w:pPr>
        <w:spacing w:after="0" w:line="240" w:lineRule="auto"/>
        <w:ind w:left="-15" w:right="42" w:firstLine="708"/>
        <w:jc w:val="both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 xml:space="preserve"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_____________________________________________________________________ </w:t>
      </w:r>
    </w:p>
    <w:p w:rsidR="0045509A" w:rsidRDefault="0045509A" w:rsidP="00524F47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524F47">
        <w:rPr>
          <w:rFonts w:ascii="Arial" w:hAnsi="Arial" w:cs="Arial"/>
          <w:i/>
          <w:sz w:val="20"/>
          <w:szCs w:val="24"/>
        </w:rPr>
        <w:t>(Ф.И.О. физического лица, н</w:t>
      </w:r>
      <w:r>
        <w:rPr>
          <w:rFonts w:ascii="Arial" w:hAnsi="Arial" w:cs="Arial"/>
          <w:i/>
          <w:sz w:val="20"/>
          <w:szCs w:val="24"/>
        </w:rPr>
        <w:t xml:space="preserve">аименование юридического лица </w:t>
      </w:r>
      <w:r w:rsidRPr="00524F47">
        <w:rPr>
          <w:rFonts w:ascii="Arial" w:hAnsi="Arial" w:cs="Arial"/>
          <w:i/>
          <w:sz w:val="20"/>
          <w:szCs w:val="24"/>
        </w:rPr>
        <w:t>заявите</w:t>
      </w:r>
      <w:r>
        <w:rPr>
          <w:rFonts w:ascii="Arial" w:hAnsi="Arial" w:cs="Arial"/>
          <w:i/>
          <w:sz w:val="20"/>
          <w:szCs w:val="24"/>
        </w:rPr>
        <w:t>ля</w:t>
      </w:r>
    </w:p>
    <w:p w:rsidR="0045509A" w:rsidRDefault="0045509A" w:rsidP="00524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</w:t>
      </w:r>
      <w:r w:rsidRPr="00524F4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5509A" w:rsidRPr="00524F47" w:rsidRDefault="0045509A" w:rsidP="00524F47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</w:rPr>
      </w:pPr>
      <w:r w:rsidRPr="00524F47">
        <w:rPr>
          <w:rFonts w:ascii="Arial" w:hAnsi="Arial" w:cs="Arial"/>
          <w:i/>
          <w:sz w:val="20"/>
          <w:szCs w:val="24"/>
        </w:rPr>
        <w:t>дата направления заявления)</w:t>
      </w:r>
    </w:p>
    <w:p w:rsidR="0045509A" w:rsidRPr="00524F47" w:rsidRDefault="0045509A" w:rsidP="000127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09A" w:rsidRPr="00524F47" w:rsidRDefault="0045509A" w:rsidP="0001274B">
      <w:pPr>
        <w:spacing w:after="3" w:line="237" w:lineRule="auto"/>
        <w:ind w:left="-5" w:right="50" w:hanging="10"/>
        <w:jc w:val="both"/>
        <w:rPr>
          <w:rFonts w:ascii="Arial" w:hAnsi="Arial" w:cs="Arial"/>
          <w:sz w:val="24"/>
        </w:rPr>
      </w:pPr>
      <w:r w:rsidRPr="00524F47">
        <w:rPr>
          <w:rFonts w:ascii="Arial" w:hAnsi="Arial" w:cs="Arial"/>
          <w:sz w:val="24"/>
        </w:rPr>
        <w:t>принято решение об отказе в приеме документов, необходимых для предоставления муниципальной услуги «Предоставлении разрешения на условно разрешенный вид использования земельного участка или объекта капитального строительства» в связи с:</w:t>
      </w:r>
    </w:p>
    <w:p w:rsidR="0045509A" w:rsidRPr="00524F47" w:rsidRDefault="0045509A" w:rsidP="0001274B">
      <w:pPr>
        <w:spacing w:after="3" w:line="237" w:lineRule="auto"/>
        <w:ind w:left="-5" w:right="50" w:hanging="10"/>
        <w:jc w:val="both"/>
        <w:rPr>
          <w:rFonts w:ascii="Arial" w:hAnsi="Arial" w:cs="Arial"/>
        </w:rPr>
      </w:pPr>
      <w:r w:rsidRPr="00524F47">
        <w:rPr>
          <w:rFonts w:ascii="Arial" w:hAnsi="Arial" w:cs="Arial"/>
          <w:sz w:val="28"/>
        </w:rPr>
        <w:t xml:space="preserve">___________________________________________________________ </w:t>
      </w:r>
    </w:p>
    <w:p w:rsidR="0045509A" w:rsidRPr="00524F47" w:rsidRDefault="0045509A" w:rsidP="0001274B">
      <w:pPr>
        <w:spacing w:after="0" w:line="240" w:lineRule="auto"/>
        <w:ind w:left="-5" w:hanging="10"/>
        <w:jc w:val="both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45509A" w:rsidRPr="00524F47" w:rsidRDefault="0045509A" w:rsidP="0001274B">
      <w:pPr>
        <w:spacing w:after="0" w:line="240" w:lineRule="auto"/>
        <w:ind w:right="60"/>
        <w:jc w:val="center"/>
        <w:rPr>
          <w:rFonts w:ascii="Arial" w:hAnsi="Arial" w:cs="Arial"/>
          <w:i/>
          <w:sz w:val="20"/>
          <w:szCs w:val="24"/>
        </w:rPr>
      </w:pPr>
      <w:r w:rsidRPr="00524F47">
        <w:rPr>
          <w:rFonts w:ascii="Arial" w:hAnsi="Arial" w:cs="Arial"/>
          <w:i/>
          <w:sz w:val="20"/>
          <w:szCs w:val="24"/>
        </w:rPr>
        <w:t xml:space="preserve">(указывается основание отказа в предоставлении разрешения) </w:t>
      </w:r>
    </w:p>
    <w:p w:rsidR="0045509A" w:rsidRPr="00524F47" w:rsidRDefault="0045509A" w:rsidP="000127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 xml:space="preserve"> </w:t>
      </w:r>
    </w:p>
    <w:p w:rsidR="0045509A" w:rsidRPr="00524F47" w:rsidRDefault="0045509A" w:rsidP="0001274B">
      <w:pPr>
        <w:spacing w:after="3" w:line="237" w:lineRule="auto"/>
        <w:ind w:left="-15" w:right="50" w:firstLine="724"/>
        <w:jc w:val="both"/>
        <w:rPr>
          <w:rFonts w:ascii="Arial" w:hAnsi="Arial" w:cs="Arial"/>
          <w:sz w:val="24"/>
        </w:rPr>
      </w:pPr>
      <w:r w:rsidRPr="00524F47">
        <w:rPr>
          <w:rFonts w:ascii="Arial" w:hAnsi="Arial" w:cs="Arial"/>
          <w:sz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45509A" w:rsidRPr="00524F47" w:rsidRDefault="0045509A" w:rsidP="0001274B">
      <w:pPr>
        <w:spacing w:after="3" w:line="237" w:lineRule="auto"/>
        <w:ind w:left="-15" w:right="50" w:firstLine="724"/>
        <w:jc w:val="both"/>
        <w:rPr>
          <w:rFonts w:ascii="Arial" w:hAnsi="Arial" w:cs="Arial"/>
          <w:sz w:val="20"/>
        </w:rPr>
      </w:pPr>
      <w:r w:rsidRPr="00524F47">
        <w:rPr>
          <w:rFonts w:ascii="Arial" w:hAnsi="Arial" w:cs="Arial"/>
          <w:sz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524F47">
        <w:rPr>
          <w:rFonts w:ascii="Arial" w:hAnsi="Arial" w:cs="Arial"/>
          <w:i/>
          <w:sz w:val="24"/>
        </w:rPr>
        <w:t>(указать уполномоченный орган)</w:t>
      </w:r>
      <w:r w:rsidRPr="00524F47">
        <w:rPr>
          <w:rFonts w:ascii="Arial" w:hAnsi="Arial" w:cs="Arial"/>
          <w:sz w:val="24"/>
        </w:rPr>
        <w:t>, а также в судебном порядке.</w:t>
      </w:r>
    </w:p>
    <w:p w:rsidR="0045509A" w:rsidRPr="00524F47" w:rsidRDefault="0045509A" w:rsidP="0001274B">
      <w:pPr>
        <w:spacing w:after="0" w:line="240" w:lineRule="auto"/>
        <w:ind w:left="-15" w:right="46" w:firstLine="15"/>
        <w:jc w:val="both"/>
        <w:rPr>
          <w:rFonts w:ascii="Arial" w:hAnsi="Arial" w:cs="Arial"/>
          <w:sz w:val="24"/>
          <w:szCs w:val="24"/>
        </w:rPr>
      </w:pPr>
    </w:p>
    <w:p w:rsidR="0045509A" w:rsidRPr="00524F47" w:rsidRDefault="0045509A" w:rsidP="0001274B">
      <w:pPr>
        <w:spacing w:after="0" w:line="240" w:lineRule="auto"/>
        <w:ind w:left="-15" w:right="46" w:firstLine="1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5" w:type="dxa"/>
        <w:tblLook w:val="00A0"/>
      </w:tblPr>
      <w:tblGrid>
        <w:gridCol w:w="4118"/>
        <w:gridCol w:w="5468"/>
      </w:tblGrid>
      <w:tr w:rsidR="0045509A" w:rsidRPr="00524F47" w:rsidTr="0001274B">
        <w:tc>
          <w:tcPr>
            <w:tcW w:w="4785" w:type="dxa"/>
          </w:tcPr>
          <w:p w:rsidR="0045509A" w:rsidRPr="00524F47" w:rsidRDefault="0045509A" w:rsidP="0001274B">
            <w:pPr>
              <w:spacing w:after="0" w:line="240" w:lineRule="auto"/>
              <w:ind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F47">
              <w:rPr>
                <w:rFonts w:ascii="Arial" w:hAnsi="Arial" w:cs="Arial"/>
                <w:sz w:val="24"/>
                <w:szCs w:val="24"/>
              </w:rPr>
              <w:t>Должностное лицо (ФИО)</w:t>
            </w:r>
          </w:p>
        </w:tc>
        <w:tc>
          <w:tcPr>
            <w:tcW w:w="4786" w:type="dxa"/>
          </w:tcPr>
          <w:p w:rsidR="0045509A" w:rsidRPr="00524F47" w:rsidRDefault="0045509A" w:rsidP="0001274B">
            <w:pPr>
              <w:spacing w:after="0" w:line="240" w:lineRule="auto"/>
              <w:ind w:right="4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4F47">
              <w:rPr>
                <w:rFonts w:ascii="Arial" w:hAnsi="Arial" w:cs="Arial"/>
                <w:sz w:val="24"/>
                <w:szCs w:val="24"/>
              </w:rPr>
              <w:t>_______________________________________</w:t>
            </w:r>
          </w:p>
          <w:p w:rsidR="0045509A" w:rsidRPr="00524F47" w:rsidRDefault="0045509A" w:rsidP="0001274B">
            <w:pPr>
              <w:spacing w:after="0" w:line="240" w:lineRule="auto"/>
              <w:ind w:right="4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4F47">
              <w:rPr>
                <w:rFonts w:ascii="Arial" w:hAnsi="Arial" w:cs="Arial"/>
                <w:sz w:val="20"/>
                <w:szCs w:val="24"/>
              </w:rPr>
              <w:t>(подпись должностного лица органа, осуществляющего предоставление муниципальной услуги)</w:t>
            </w:r>
          </w:p>
        </w:tc>
      </w:tr>
    </w:tbl>
    <w:p w:rsidR="0045509A" w:rsidRPr="00524F47" w:rsidRDefault="0045509A" w:rsidP="0001274B">
      <w:pPr>
        <w:spacing w:after="0" w:line="240" w:lineRule="auto"/>
        <w:ind w:left="-15" w:right="46" w:firstLine="15"/>
        <w:jc w:val="both"/>
        <w:rPr>
          <w:rFonts w:ascii="Arial" w:hAnsi="Arial" w:cs="Arial"/>
          <w:sz w:val="24"/>
          <w:szCs w:val="24"/>
        </w:rPr>
        <w:sectPr w:rsidR="0045509A" w:rsidRPr="00524F47" w:rsidSect="00012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09A" w:rsidRPr="00524F47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Приложение № 5</w:t>
      </w:r>
    </w:p>
    <w:p w:rsidR="0045509A" w:rsidRPr="00524F47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45509A" w:rsidRPr="00524F47" w:rsidRDefault="0045509A" w:rsidP="0001274B">
      <w:pPr>
        <w:spacing w:after="0" w:line="240" w:lineRule="auto"/>
        <w:ind w:right="2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45509A" w:rsidRPr="00524F47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«Предоставление разрешения на условно разрешенный</w:t>
      </w:r>
    </w:p>
    <w:p w:rsidR="0045509A" w:rsidRPr="00524F47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вид использования земельного участка</w:t>
      </w:r>
    </w:p>
    <w:p w:rsidR="0045509A" w:rsidRPr="00524F47" w:rsidRDefault="0045509A" w:rsidP="0001274B">
      <w:pPr>
        <w:pStyle w:val="NoSpacing"/>
        <w:ind w:right="-1"/>
        <w:jc w:val="right"/>
        <w:rPr>
          <w:rFonts w:ascii="Arial" w:hAnsi="Arial" w:cs="Arial"/>
          <w:sz w:val="24"/>
          <w:szCs w:val="24"/>
        </w:rPr>
      </w:pPr>
      <w:r w:rsidRPr="00524F47">
        <w:rPr>
          <w:rFonts w:ascii="Arial" w:hAnsi="Arial" w:cs="Arial"/>
          <w:sz w:val="24"/>
          <w:szCs w:val="24"/>
        </w:rPr>
        <w:t>или объекта капитального строительства»</w:t>
      </w:r>
    </w:p>
    <w:p w:rsidR="0045509A" w:rsidRPr="00524F47" w:rsidRDefault="0045509A" w:rsidP="0001274B">
      <w:pPr>
        <w:spacing w:after="0"/>
        <w:ind w:right="59"/>
        <w:jc w:val="right"/>
        <w:rPr>
          <w:rFonts w:ascii="Arial" w:hAnsi="Arial" w:cs="Arial"/>
          <w:b/>
          <w:sz w:val="24"/>
        </w:rPr>
      </w:pPr>
    </w:p>
    <w:p w:rsidR="0045509A" w:rsidRPr="00524F47" w:rsidRDefault="0045509A" w:rsidP="0001274B">
      <w:pPr>
        <w:spacing w:after="0"/>
        <w:ind w:right="59"/>
        <w:jc w:val="center"/>
        <w:rPr>
          <w:rFonts w:ascii="Arial" w:hAnsi="Arial" w:cs="Arial"/>
          <w:b/>
          <w:sz w:val="24"/>
        </w:rPr>
      </w:pPr>
      <w:r w:rsidRPr="00524F47">
        <w:rPr>
          <w:rFonts w:ascii="Arial" w:hAnsi="Arial" w:cs="Arial"/>
          <w:b/>
          <w:sz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45509A" w:rsidRPr="00524F47" w:rsidRDefault="0045509A" w:rsidP="0001274B">
      <w:pPr>
        <w:spacing w:after="0"/>
        <w:ind w:right="59"/>
        <w:jc w:val="center"/>
        <w:rPr>
          <w:rFonts w:ascii="Arial" w:hAnsi="Arial" w:cs="Arial"/>
          <w:b/>
          <w:sz w:val="24"/>
        </w:rPr>
      </w:pPr>
    </w:p>
    <w:tbl>
      <w:tblPr>
        <w:tblW w:w="14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25"/>
        <w:gridCol w:w="2410"/>
        <w:gridCol w:w="1701"/>
        <w:gridCol w:w="2126"/>
        <w:gridCol w:w="2268"/>
        <w:gridCol w:w="1560"/>
        <w:gridCol w:w="2294"/>
      </w:tblGrid>
      <w:tr w:rsidR="0045509A" w:rsidRPr="00524F47" w:rsidTr="0001274B">
        <w:tc>
          <w:tcPr>
            <w:tcW w:w="2325" w:type="dxa"/>
          </w:tcPr>
          <w:p w:rsidR="0045509A" w:rsidRPr="00524F47" w:rsidRDefault="0045509A" w:rsidP="000127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b/>
                <w:sz w:val="24"/>
              </w:rPr>
              <w:t xml:space="preserve">Основание для начала административной процедуры </w:t>
            </w:r>
          </w:p>
        </w:tc>
        <w:tc>
          <w:tcPr>
            <w:tcW w:w="2410" w:type="dxa"/>
          </w:tcPr>
          <w:p w:rsidR="0045509A" w:rsidRPr="00524F47" w:rsidRDefault="0045509A" w:rsidP="000127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b/>
                <w:sz w:val="24"/>
              </w:rPr>
              <w:t xml:space="preserve">Содержание административных действий </w:t>
            </w:r>
          </w:p>
        </w:tc>
        <w:tc>
          <w:tcPr>
            <w:tcW w:w="1701" w:type="dxa"/>
          </w:tcPr>
          <w:p w:rsidR="0045509A" w:rsidRPr="00524F47" w:rsidRDefault="0045509A" w:rsidP="0001274B">
            <w:pPr>
              <w:spacing w:after="6" w:line="238" w:lineRule="auto"/>
              <w:ind w:left="76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b/>
                <w:sz w:val="24"/>
              </w:rPr>
              <w:t xml:space="preserve">Срок выполнения </w:t>
            </w:r>
          </w:p>
          <w:p w:rsidR="0045509A" w:rsidRPr="00524F47" w:rsidRDefault="0045509A" w:rsidP="000127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b/>
                <w:sz w:val="24"/>
              </w:rPr>
              <w:t xml:space="preserve">администра-тивных действий </w:t>
            </w:r>
          </w:p>
        </w:tc>
        <w:tc>
          <w:tcPr>
            <w:tcW w:w="2126" w:type="dxa"/>
          </w:tcPr>
          <w:p w:rsidR="0045509A" w:rsidRPr="00524F47" w:rsidRDefault="0045509A" w:rsidP="0001274B">
            <w:pPr>
              <w:spacing w:after="0" w:line="241" w:lineRule="auto"/>
              <w:ind w:left="14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b/>
                <w:sz w:val="24"/>
              </w:rPr>
              <w:t xml:space="preserve">Должностное лицо, </w:t>
            </w:r>
          </w:p>
          <w:p w:rsidR="0045509A" w:rsidRPr="00524F47" w:rsidRDefault="0045509A" w:rsidP="0001274B">
            <w:pPr>
              <w:spacing w:after="0" w:line="240" w:lineRule="auto"/>
              <w:ind w:left="88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b/>
                <w:sz w:val="24"/>
              </w:rPr>
              <w:t>ответственное за выполнение административ-ного действия</w:t>
            </w:r>
          </w:p>
        </w:tc>
        <w:tc>
          <w:tcPr>
            <w:tcW w:w="2268" w:type="dxa"/>
          </w:tcPr>
          <w:p w:rsidR="0045509A" w:rsidRPr="00524F47" w:rsidRDefault="0045509A" w:rsidP="0001274B">
            <w:pPr>
              <w:spacing w:after="0" w:line="238" w:lineRule="auto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b/>
                <w:sz w:val="24"/>
              </w:rPr>
              <w:t xml:space="preserve">Место выполнения </w:t>
            </w:r>
          </w:p>
          <w:p w:rsidR="0045509A" w:rsidRPr="00524F47" w:rsidRDefault="0045509A" w:rsidP="0001274B">
            <w:pPr>
              <w:spacing w:after="0" w:line="242" w:lineRule="auto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b/>
                <w:sz w:val="24"/>
              </w:rPr>
              <w:t xml:space="preserve">административно-го действия/ используемая </w:t>
            </w:r>
          </w:p>
          <w:p w:rsidR="0045509A" w:rsidRPr="00524F47" w:rsidRDefault="0045509A" w:rsidP="0001274B">
            <w:pPr>
              <w:spacing w:after="0" w:line="240" w:lineRule="auto"/>
              <w:ind w:left="33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b/>
                <w:sz w:val="24"/>
              </w:rPr>
              <w:t xml:space="preserve">информационная система </w:t>
            </w:r>
          </w:p>
        </w:tc>
        <w:tc>
          <w:tcPr>
            <w:tcW w:w="1560" w:type="dxa"/>
          </w:tcPr>
          <w:p w:rsidR="0045509A" w:rsidRPr="00524F47" w:rsidRDefault="0045509A" w:rsidP="000127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b/>
                <w:sz w:val="24"/>
              </w:rPr>
              <w:t xml:space="preserve">Критерии принятия решения </w:t>
            </w:r>
          </w:p>
        </w:tc>
        <w:tc>
          <w:tcPr>
            <w:tcW w:w="2294" w:type="dxa"/>
          </w:tcPr>
          <w:p w:rsidR="0045509A" w:rsidRPr="00524F47" w:rsidRDefault="0045509A" w:rsidP="0001274B">
            <w:pPr>
              <w:spacing w:after="0" w:line="238" w:lineRule="auto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b/>
                <w:sz w:val="24"/>
              </w:rPr>
              <w:t xml:space="preserve">Результат административного действия, способ фиксации </w:t>
            </w:r>
          </w:p>
        </w:tc>
      </w:tr>
      <w:tr w:rsidR="0045509A" w:rsidRPr="00524F47" w:rsidTr="0001274B">
        <w:tc>
          <w:tcPr>
            <w:tcW w:w="2325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  <w:sz w:val="24"/>
              </w:rPr>
            </w:pPr>
            <w:r w:rsidRPr="00524F47"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410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  <w:sz w:val="24"/>
              </w:rPr>
            </w:pPr>
            <w:r w:rsidRPr="00524F47"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701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  <w:sz w:val="24"/>
              </w:rPr>
            </w:pPr>
            <w:r w:rsidRPr="00524F47"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2126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  <w:sz w:val="24"/>
              </w:rPr>
            </w:pPr>
            <w:r w:rsidRPr="00524F47"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2268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  <w:sz w:val="24"/>
              </w:rPr>
            </w:pPr>
            <w:r w:rsidRPr="00524F47"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560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  <w:sz w:val="24"/>
              </w:rPr>
            </w:pPr>
            <w:r w:rsidRPr="00524F47"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2294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  <w:sz w:val="24"/>
              </w:rPr>
            </w:pPr>
            <w:r w:rsidRPr="00524F47">
              <w:rPr>
                <w:rFonts w:ascii="Arial" w:hAnsi="Arial" w:cs="Arial"/>
                <w:sz w:val="24"/>
              </w:rPr>
              <w:t>7.</w:t>
            </w:r>
          </w:p>
        </w:tc>
      </w:tr>
      <w:tr w:rsidR="0045509A" w:rsidRPr="00524F47" w:rsidTr="0001274B">
        <w:tc>
          <w:tcPr>
            <w:tcW w:w="14684" w:type="dxa"/>
            <w:gridSpan w:val="7"/>
            <w:vAlign w:val="center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1. Проверка документов и регистрация заявления</w:t>
            </w:r>
          </w:p>
        </w:tc>
      </w:tr>
      <w:tr w:rsidR="0045509A" w:rsidRPr="00524F47" w:rsidTr="0001274B">
        <w:tc>
          <w:tcPr>
            <w:tcW w:w="2325" w:type="dxa"/>
            <w:vMerge w:val="restart"/>
          </w:tcPr>
          <w:p w:rsidR="0045509A" w:rsidRPr="00524F47" w:rsidRDefault="0045509A" w:rsidP="0001274B">
            <w:pPr>
              <w:spacing w:after="0" w:line="240" w:lineRule="auto"/>
              <w:ind w:left="84" w:right="23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Поступление заявления и документов для предоставления (муниципальной) услуги в Уполномоченный орган </w:t>
            </w:r>
          </w:p>
        </w:tc>
        <w:tc>
          <w:tcPr>
            <w:tcW w:w="2410" w:type="dxa"/>
          </w:tcPr>
          <w:p w:rsidR="0045509A" w:rsidRPr="00524F47" w:rsidRDefault="0045509A" w:rsidP="0001274B">
            <w:pPr>
              <w:spacing w:after="0" w:line="240" w:lineRule="auto"/>
              <w:ind w:left="84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1701" w:type="dxa"/>
          </w:tcPr>
          <w:p w:rsidR="0045509A" w:rsidRPr="00524F47" w:rsidRDefault="0045509A" w:rsidP="0001274B">
            <w:pPr>
              <w:spacing w:after="0" w:line="240" w:lineRule="auto"/>
              <w:ind w:left="83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До 1 рабочего дня </w:t>
            </w:r>
          </w:p>
        </w:tc>
        <w:tc>
          <w:tcPr>
            <w:tcW w:w="2126" w:type="dxa"/>
          </w:tcPr>
          <w:p w:rsidR="0045509A" w:rsidRPr="00524F47" w:rsidRDefault="0045509A" w:rsidP="0001274B">
            <w:pPr>
              <w:spacing w:after="0" w:line="238" w:lineRule="auto"/>
              <w:ind w:left="83" w:right="3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2268" w:type="dxa"/>
          </w:tcPr>
          <w:p w:rsidR="0045509A" w:rsidRPr="00524F47" w:rsidRDefault="0045509A" w:rsidP="0001274B">
            <w:pPr>
              <w:spacing w:after="0" w:line="240" w:lineRule="auto"/>
              <w:ind w:left="84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Уполномоченный орган / ГИС / ПГС </w:t>
            </w:r>
          </w:p>
        </w:tc>
        <w:tc>
          <w:tcPr>
            <w:tcW w:w="1560" w:type="dxa"/>
          </w:tcPr>
          <w:p w:rsidR="0045509A" w:rsidRPr="00524F47" w:rsidRDefault="0045509A" w:rsidP="0001274B">
            <w:pPr>
              <w:spacing w:after="0" w:line="240" w:lineRule="auto"/>
              <w:ind w:left="84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94" w:type="dxa"/>
          </w:tcPr>
          <w:p w:rsidR="0045509A" w:rsidRPr="00524F47" w:rsidRDefault="0045509A" w:rsidP="0001274B">
            <w:pPr>
              <w:spacing w:after="0" w:line="238" w:lineRule="auto"/>
              <w:ind w:left="85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регистрация заявления и </w:t>
            </w:r>
          </w:p>
          <w:p w:rsidR="0045509A" w:rsidRPr="00524F47" w:rsidRDefault="0045509A" w:rsidP="0001274B">
            <w:pPr>
              <w:spacing w:after="0" w:line="240" w:lineRule="auto"/>
              <w:ind w:left="85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документов в </w:t>
            </w:r>
          </w:p>
          <w:p w:rsidR="0045509A" w:rsidRPr="00524F47" w:rsidRDefault="0045509A" w:rsidP="0001274B">
            <w:pPr>
              <w:spacing w:after="0" w:line="240" w:lineRule="auto"/>
              <w:ind w:left="85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ГИС (присвоение номера и датирование);  назначение должностного лица, ответственного за </w:t>
            </w:r>
          </w:p>
          <w:p w:rsidR="0045509A" w:rsidRPr="00524F47" w:rsidRDefault="0045509A" w:rsidP="0001274B">
            <w:pPr>
              <w:spacing w:after="0" w:line="240" w:lineRule="auto"/>
              <w:ind w:left="85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предоставление муниципальной услуги и передача ему документов </w:t>
            </w:r>
          </w:p>
        </w:tc>
      </w:tr>
      <w:tr w:rsidR="0045509A" w:rsidRPr="00524F47" w:rsidTr="0001274B">
        <w:tc>
          <w:tcPr>
            <w:tcW w:w="2325" w:type="dxa"/>
            <w:vMerge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1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</w:tr>
      <w:tr w:rsidR="0045509A" w:rsidRPr="00524F47" w:rsidTr="0001274B">
        <w:tc>
          <w:tcPr>
            <w:tcW w:w="2325" w:type="dxa"/>
            <w:vMerge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1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45509A" w:rsidRPr="00524F47" w:rsidRDefault="0045509A" w:rsidP="0001274B">
            <w:pPr>
              <w:spacing w:after="0" w:line="238" w:lineRule="auto"/>
              <w:ind w:right="13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Должностное лицо </w:t>
            </w:r>
          </w:p>
          <w:p w:rsidR="0045509A" w:rsidRPr="00524F47" w:rsidRDefault="0045509A" w:rsidP="0001274B">
            <w:pPr>
              <w:spacing w:after="0" w:line="238" w:lineRule="auto"/>
              <w:ind w:right="5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Уполномоченного органа, ответственное за </w:t>
            </w:r>
          </w:p>
          <w:p w:rsidR="0045509A" w:rsidRPr="00524F47" w:rsidRDefault="0045509A" w:rsidP="0001274B">
            <w:pPr>
              <w:spacing w:after="0" w:line="240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регистрацию корреспонденции </w:t>
            </w:r>
          </w:p>
        </w:tc>
        <w:tc>
          <w:tcPr>
            <w:tcW w:w="2268" w:type="dxa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Уполномоченный орган/ГИС </w:t>
            </w:r>
          </w:p>
        </w:tc>
        <w:tc>
          <w:tcPr>
            <w:tcW w:w="1560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</w:tr>
      <w:tr w:rsidR="0045509A" w:rsidRPr="00524F47" w:rsidTr="0001274B">
        <w:tc>
          <w:tcPr>
            <w:tcW w:w="14684" w:type="dxa"/>
            <w:gridSpan w:val="7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2. Получение сведений посредством СМЭВ</w:t>
            </w:r>
          </w:p>
        </w:tc>
      </w:tr>
      <w:tr w:rsidR="0045509A" w:rsidRPr="00524F47" w:rsidTr="0001274B">
        <w:tc>
          <w:tcPr>
            <w:tcW w:w="2325" w:type="dxa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пакет </w:t>
            </w:r>
          </w:p>
          <w:p w:rsidR="0045509A" w:rsidRPr="00524F47" w:rsidRDefault="0045509A" w:rsidP="0001274B">
            <w:pPr>
              <w:spacing w:after="0" w:line="239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муниципальной  услуги </w:t>
            </w:r>
          </w:p>
        </w:tc>
        <w:tc>
          <w:tcPr>
            <w:tcW w:w="2410" w:type="dxa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1701" w:type="dxa"/>
          </w:tcPr>
          <w:p w:rsidR="0045509A" w:rsidRPr="00524F47" w:rsidRDefault="0045509A" w:rsidP="0001274B">
            <w:pPr>
              <w:spacing w:after="0" w:line="240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в день регистрации заявления и документов </w:t>
            </w:r>
          </w:p>
        </w:tc>
        <w:tc>
          <w:tcPr>
            <w:tcW w:w="2126" w:type="dxa"/>
          </w:tcPr>
          <w:p w:rsidR="0045509A" w:rsidRPr="00524F47" w:rsidRDefault="0045509A" w:rsidP="0001274B">
            <w:pPr>
              <w:spacing w:after="0" w:line="238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должностное лицо </w:t>
            </w:r>
          </w:p>
          <w:p w:rsidR="0045509A" w:rsidRPr="00524F47" w:rsidRDefault="0045509A" w:rsidP="0001274B">
            <w:pPr>
              <w:spacing w:after="0" w:line="238" w:lineRule="auto"/>
              <w:ind w:right="5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Уполномоченного органа, </w:t>
            </w:r>
          </w:p>
          <w:p w:rsidR="0045509A" w:rsidRPr="00524F47" w:rsidRDefault="0045509A" w:rsidP="0001274B">
            <w:pPr>
              <w:spacing w:after="0" w:line="240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Уполномоченный орган/ГИС/ ПГС / СМЭВ </w:t>
            </w:r>
          </w:p>
        </w:tc>
        <w:tc>
          <w:tcPr>
            <w:tcW w:w="1560" w:type="dxa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отсутствие </w:t>
            </w:r>
          </w:p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документов, </w:t>
            </w:r>
          </w:p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необходимых для предоставления муниципальной услуги, находящихся в распоряжении государственных органов(организаций)</w:t>
            </w:r>
          </w:p>
        </w:tc>
        <w:tc>
          <w:tcPr>
            <w:tcW w:w="2294" w:type="dxa"/>
          </w:tcPr>
          <w:p w:rsidR="0045509A" w:rsidRPr="00524F47" w:rsidRDefault="0045509A" w:rsidP="0001274B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направление </w:t>
            </w:r>
          </w:p>
          <w:p w:rsidR="0045509A" w:rsidRPr="00524F47" w:rsidRDefault="0045509A" w:rsidP="0001274B">
            <w:pPr>
              <w:spacing w:after="0" w:line="238" w:lineRule="auto"/>
              <w:ind w:lef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межведомственного запроса в органы </w:t>
            </w:r>
          </w:p>
          <w:p w:rsidR="0045509A" w:rsidRPr="00524F47" w:rsidRDefault="0045509A" w:rsidP="0001274B">
            <w:pPr>
              <w:spacing w:after="0" w:line="238" w:lineRule="auto"/>
              <w:ind w:lef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(организации), предоставляющие документы </w:t>
            </w:r>
          </w:p>
          <w:p w:rsidR="0045509A" w:rsidRPr="00524F47" w:rsidRDefault="0045509A" w:rsidP="0001274B">
            <w:pPr>
              <w:spacing w:after="0" w:line="238" w:lineRule="auto"/>
              <w:ind w:lef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(сведения), предусмотренные пунктом 2.7 Административного </w:t>
            </w:r>
          </w:p>
        </w:tc>
      </w:tr>
      <w:tr w:rsidR="0045509A" w:rsidRPr="00524F47" w:rsidTr="0001274B">
        <w:tc>
          <w:tcPr>
            <w:tcW w:w="2325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1701" w:type="dxa"/>
          </w:tcPr>
          <w:p w:rsidR="0045509A" w:rsidRPr="00524F47" w:rsidRDefault="0045509A" w:rsidP="0001274B">
            <w:pPr>
              <w:spacing w:after="0" w:line="238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3 рабочих дня со дня направления </w:t>
            </w:r>
          </w:p>
          <w:p w:rsidR="0045509A" w:rsidRPr="00524F47" w:rsidRDefault="0045509A" w:rsidP="0001274B">
            <w:pPr>
              <w:spacing w:after="0" w:line="240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межведомственно</w:t>
            </w:r>
          </w:p>
          <w:p w:rsidR="0045509A" w:rsidRPr="00524F47" w:rsidRDefault="0045509A" w:rsidP="0001274B">
            <w:pPr>
              <w:spacing w:after="6" w:line="238" w:lineRule="auto"/>
              <w:ind w:right="35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го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45509A" w:rsidRPr="00524F47" w:rsidRDefault="0045509A" w:rsidP="0001274B">
            <w:pPr>
              <w:spacing w:after="0" w:line="240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РФ </w:t>
            </w:r>
          </w:p>
        </w:tc>
        <w:tc>
          <w:tcPr>
            <w:tcW w:w="2126" w:type="dxa"/>
          </w:tcPr>
          <w:p w:rsidR="0045509A" w:rsidRPr="00524F47" w:rsidRDefault="0045509A" w:rsidP="0001274B">
            <w:pPr>
              <w:spacing w:after="0" w:line="238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должностное лицо </w:t>
            </w:r>
          </w:p>
          <w:p w:rsidR="0045509A" w:rsidRPr="00524F47" w:rsidRDefault="0045509A" w:rsidP="0001274B">
            <w:pPr>
              <w:spacing w:after="0" w:line="240" w:lineRule="auto"/>
              <w:ind w:right="6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Уполномоченного органа, ответственное за предоставление муниципальной услуги </w:t>
            </w:r>
          </w:p>
        </w:tc>
        <w:tc>
          <w:tcPr>
            <w:tcW w:w="2268" w:type="dxa"/>
          </w:tcPr>
          <w:p w:rsidR="0045509A" w:rsidRPr="00524F47" w:rsidRDefault="0045509A" w:rsidP="0001274B">
            <w:pPr>
              <w:spacing w:after="1" w:line="238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Уполномоченный орган) /ГИС/ </w:t>
            </w:r>
          </w:p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ПГС/СМЭВ </w:t>
            </w:r>
          </w:p>
        </w:tc>
        <w:tc>
          <w:tcPr>
            <w:tcW w:w="1560" w:type="dxa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94" w:type="dxa"/>
          </w:tcPr>
          <w:p w:rsidR="0045509A" w:rsidRPr="00524F47" w:rsidRDefault="0045509A" w:rsidP="0001274B">
            <w:pPr>
              <w:spacing w:after="0" w:line="238" w:lineRule="auto"/>
              <w:ind w:lef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получение документов (сведений), необходимых для предоставления муниципальной</w:t>
            </w:r>
            <w:r w:rsidRPr="00524F47">
              <w:rPr>
                <w:rFonts w:ascii="Arial" w:hAnsi="Arial" w:cs="Arial"/>
              </w:rPr>
              <w:t xml:space="preserve"> </w:t>
            </w:r>
            <w:r w:rsidRPr="00524F47">
              <w:rPr>
                <w:rFonts w:ascii="Arial" w:hAnsi="Arial" w:cs="Arial"/>
                <w:sz w:val="24"/>
              </w:rPr>
              <w:t xml:space="preserve">услуги </w:t>
            </w:r>
          </w:p>
        </w:tc>
      </w:tr>
      <w:tr w:rsidR="0045509A" w:rsidRPr="00524F47" w:rsidTr="0001274B">
        <w:tc>
          <w:tcPr>
            <w:tcW w:w="14684" w:type="dxa"/>
            <w:gridSpan w:val="7"/>
          </w:tcPr>
          <w:p w:rsidR="0045509A" w:rsidRPr="00524F47" w:rsidRDefault="0045509A" w:rsidP="0001274B">
            <w:pPr>
              <w:spacing w:after="0" w:line="240" w:lineRule="auto"/>
              <w:ind w:left="1376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45509A" w:rsidRPr="00524F47" w:rsidTr="0001274B">
        <w:tc>
          <w:tcPr>
            <w:tcW w:w="2325" w:type="dxa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пакет </w:t>
            </w:r>
          </w:p>
          <w:p w:rsidR="0045509A" w:rsidRPr="00524F47" w:rsidRDefault="0045509A" w:rsidP="0001274B">
            <w:pPr>
              <w:spacing w:after="0" w:line="239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</w:p>
          <w:p w:rsidR="0045509A" w:rsidRPr="00524F47" w:rsidRDefault="0045509A" w:rsidP="0001274B">
            <w:pPr>
              <w:spacing w:after="0" w:line="240" w:lineRule="auto"/>
              <w:ind w:left="1"/>
              <w:jc w:val="both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муниципальной услуги </w:t>
            </w:r>
          </w:p>
        </w:tc>
        <w:tc>
          <w:tcPr>
            <w:tcW w:w="2410" w:type="dxa"/>
          </w:tcPr>
          <w:p w:rsidR="0045509A" w:rsidRPr="00524F47" w:rsidRDefault="0045509A" w:rsidP="0001274B">
            <w:pPr>
              <w:spacing w:after="0" w:line="240" w:lineRule="auto"/>
              <w:ind w:left="1" w:righ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Проверка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701" w:type="dxa"/>
          </w:tcPr>
          <w:p w:rsidR="0045509A" w:rsidRPr="00524F47" w:rsidRDefault="0045509A" w:rsidP="0001274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До 5 рабочих дней </w:t>
            </w:r>
          </w:p>
        </w:tc>
        <w:tc>
          <w:tcPr>
            <w:tcW w:w="2126" w:type="dxa"/>
          </w:tcPr>
          <w:p w:rsidR="0045509A" w:rsidRPr="00524F47" w:rsidRDefault="0045509A" w:rsidP="0001274B">
            <w:pPr>
              <w:spacing w:after="0" w:line="238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должностное лицо </w:t>
            </w:r>
          </w:p>
          <w:p w:rsidR="0045509A" w:rsidRPr="00524F47" w:rsidRDefault="0045509A" w:rsidP="0001274B">
            <w:pPr>
              <w:spacing w:after="0" w:line="238" w:lineRule="auto"/>
              <w:ind w:right="6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Уполномоченного органа, </w:t>
            </w:r>
          </w:p>
          <w:p w:rsidR="0045509A" w:rsidRPr="00524F47" w:rsidRDefault="0045509A" w:rsidP="0001274B">
            <w:pPr>
              <w:spacing w:after="0" w:line="240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Уполномоченный орган)/ГИС / ПГС </w:t>
            </w:r>
          </w:p>
        </w:tc>
        <w:tc>
          <w:tcPr>
            <w:tcW w:w="1560" w:type="dxa"/>
          </w:tcPr>
          <w:p w:rsidR="0045509A" w:rsidRPr="00524F47" w:rsidRDefault="0045509A" w:rsidP="0001274B">
            <w:pPr>
              <w:spacing w:after="0" w:line="238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основания отказа в предоставлении муниципальной</w:t>
            </w:r>
          </w:p>
          <w:p w:rsidR="0045509A" w:rsidRPr="00524F47" w:rsidRDefault="0045509A" w:rsidP="0001274B">
            <w:pPr>
              <w:spacing w:after="0" w:line="238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услуги, предусмотренные пунктом </w:t>
            </w:r>
          </w:p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2.9 Административного регламента</w:t>
            </w:r>
          </w:p>
        </w:tc>
        <w:tc>
          <w:tcPr>
            <w:tcW w:w="2294" w:type="dxa"/>
          </w:tcPr>
          <w:p w:rsidR="0045509A" w:rsidRPr="00524F47" w:rsidRDefault="0045509A" w:rsidP="0001274B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Принятие решения о проведении</w:t>
            </w:r>
            <w:r w:rsidRPr="00524F47">
              <w:rPr>
                <w:rFonts w:ascii="Arial" w:hAnsi="Arial" w:cs="Arial"/>
              </w:rPr>
              <w:t xml:space="preserve"> </w:t>
            </w:r>
            <w:r w:rsidRPr="00524F47">
              <w:rPr>
                <w:rFonts w:ascii="Arial" w:hAnsi="Arial" w:cs="Arial"/>
                <w:sz w:val="24"/>
              </w:rPr>
              <w:t xml:space="preserve">проведение публичных слушаний или общественных обсуждений </w:t>
            </w:r>
          </w:p>
        </w:tc>
      </w:tr>
      <w:tr w:rsidR="0045509A" w:rsidRPr="00524F47" w:rsidTr="0001274B">
        <w:tc>
          <w:tcPr>
            <w:tcW w:w="2325" w:type="dxa"/>
          </w:tcPr>
          <w:p w:rsidR="0045509A" w:rsidRPr="00524F47" w:rsidRDefault="0045509A" w:rsidP="0001274B">
            <w:pPr>
              <w:spacing w:after="0" w:line="238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</w:p>
          <w:p w:rsidR="0045509A" w:rsidRPr="00524F47" w:rsidRDefault="0045509A" w:rsidP="0001274B">
            <w:pPr>
              <w:spacing w:after="0" w:line="240" w:lineRule="auto"/>
              <w:ind w:left="1"/>
              <w:jc w:val="both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муниципальной услуги </w:t>
            </w:r>
          </w:p>
        </w:tc>
        <w:tc>
          <w:tcPr>
            <w:tcW w:w="2410" w:type="dxa"/>
          </w:tcPr>
          <w:p w:rsidR="0045509A" w:rsidRPr="00524F47" w:rsidRDefault="0045509A" w:rsidP="0001274B">
            <w:pPr>
              <w:spacing w:after="0" w:line="239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проведение публичных слушаний или общественных обсуждений </w:t>
            </w:r>
          </w:p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45509A" w:rsidRPr="00524F47" w:rsidRDefault="0045509A" w:rsidP="0001274B">
            <w:pPr>
              <w:spacing w:after="0" w:line="240" w:lineRule="auto"/>
              <w:ind w:right="13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2126" w:type="dxa"/>
          </w:tcPr>
          <w:p w:rsidR="0045509A" w:rsidRPr="00524F47" w:rsidRDefault="0045509A" w:rsidP="0001274B">
            <w:pPr>
              <w:spacing w:after="0" w:line="240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должностное лицо Уполномоченного органа, ответственное за предоставление муниципальной услуги </w:t>
            </w:r>
          </w:p>
        </w:tc>
        <w:tc>
          <w:tcPr>
            <w:tcW w:w="2268" w:type="dxa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94" w:type="dxa"/>
          </w:tcPr>
          <w:p w:rsidR="0045509A" w:rsidRPr="00524F47" w:rsidRDefault="0045509A" w:rsidP="0001274B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подготовка рекомендаций Комиссии </w:t>
            </w:r>
          </w:p>
        </w:tc>
      </w:tr>
      <w:tr w:rsidR="0045509A" w:rsidRPr="00524F47" w:rsidTr="0001274B">
        <w:tc>
          <w:tcPr>
            <w:tcW w:w="14684" w:type="dxa"/>
            <w:gridSpan w:val="7"/>
          </w:tcPr>
          <w:p w:rsidR="0045509A" w:rsidRPr="00524F47" w:rsidRDefault="0045509A" w:rsidP="0001274B">
            <w:pPr>
              <w:spacing w:after="0"/>
              <w:ind w:left="232"/>
              <w:jc w:val="center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4. Принятие решения </w:t>
            </w:r>
          </w:p>
        </w:tc>
      </w:tr>
      <w:tr w:rsidR="0045509A" w:rsidRPr="00524F47" w:rsidTr="0001274B">
        <w:tc>
          <w:tcPr>
            <w:tcW w:w="2325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проект результата предоставления муниципальной услуги</w:t>
            </w:r>
          </w:p>
        </w:tc>
        <w:tc>
          <w:tcPr>
            <w:tcW w:w="2410" w:type="dxa"/>
          </w:tcPr>
          <w:p w:rsidR="0045509A" w:rsidRPr="00524F47" w:rsidRDefault="0045509A" w:rsidP="0001274B">
            <w:pPr>
              <w:spacing w:after="0" w:line="240" w:lineRule="auto"/>
              <w:ind w:left="1" w:righ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w="1701" w:type="dxa"/>
          </w:tcPr>
          <w:p w:rsidR="0045509A" w:rsidRPr="00524F47" w:rsidRDefault="0045509A" w:rsidP="0001274B">
            <w:pPr>
              <w:spacing w:after="0" w:line="240" w:lineRule="auto"/>
              <w:ind w:right="36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Не более 3 дней со дня поступления рекомендаций Комиссии </w:t>
            </w:r>
          </w:p>
        </w:tc>
        <w:tc>
          <w:tcPr>
            <w:tcW w:w="2126" w:type="dxa"/>
            <w:vMerge w:val="restart"/>
          </w:tcPr>
          <w:p w:rsidR="0045509A" w:rsidRPr="00524F47" w:rsidRDefault="0045509A" w:rsidP="0001274B">
            <w:pPr>
              <w:spacing w:after="0" w:line="238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должностное лицо </w:t>
            </w:r>
          </w:p>
          <w:p w:rsidR="0045509A" w:rsidRPr="00524F47" w:rsidRDefault="0045509A" w:rsidP="0001274B">
            <w:pPr>
              <w:spacing w:after="0" w:line="238" w:lineRule="auto"/>
              <w:ind w:right="5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Уполномоченного органа, </w:t>
            </w:r>
          </w:p>
          <w:p w:rsidR="0045509A" w:rsidRPr="00524F47" w:rsidRDefault="0045509A" w:rsidP="0001274B">
            <w:pPr>
              <w:spacing w:after="0" w:line="240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ответственное за предоставление муниципальной услуги; </w:t>
            </w:r>
          </w:p>
        </w:tc>
        <w:tc>
          <w:tcPr>
            <w:tcW w:w="2268" w:type="dxa"/>
            <w:vMerge w:val="restart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Уполномоченный орган) / ГИС / ПГС </w:t>
            </w:r>
          </w:p>
        </w:tc>
        <w:tc>
          <w:tcPr>
            <w:tcW w:w="1560" w:type="dxa"/>
            <w:vMerge w:val="restart"/>
          </w:tcPr>
          <w:p w:rsidR="0045509A" w:rsidRPr="00524F47" w:rsidRDefault="0045509A" w:rsidP="0001274B">
            <w:pPr>
              <w:spacing w:after="0" w:line="240" w:lineRule="auto"/>
              <w:ind w:left="1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- </w:t>
            </w:r>
          </w:p>
        </w:tc>
        <w:tc>
          <w:tcPr>
            <w:tcW w:w="2294" w:type="dxa"/>
            <w:vMerge w:val="restart"/>
          </w:tcPr>
          <w:p w:rsidR="0045509A" w:rsidRPr="00524F47" w:rsidRDefault="0045509A" w:rsidP="0001274B">
            <w:pPr>
              <w:spacing w:after="0" w:line="238" w:lineRule="auto"/>
              <w:ind w:lef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Результат предоставления</w:t>
            </w:r>
          </w:p>
          <w:p w:rsidR="0045509A" w:rsidRPr="00524F47" w:rsidRDefault="0045509A" w:rsidP="0001274B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муниципальной</w:t>
            </w:r>
            <w:r w:rsidRPr="00524F47">
              <w:rPr>
                <w:rFonts w:ascii="Arial" w:hAnsi="Arial" w:cs="Arial"/>
              </w:rPr>
              <w:t xml:space="preserve"> </w:t>
            </w:r>
            <w:r w:rsidRPr="00524F47">
              <w:rPr>
                <w:rFonts w:ascii="Arial" w:hAnsi="Arial" w:cs="Arial"/>
                <w:sz w:val="24"/>
              </w:rPr>
              <w:t xml:space="preserve">услуги, </w:t>
            </w:r>
          </w:p>
          <w:p w:rsidR="0045509A" w:rsidRPr="00524F47" w:rsidRDefault="0045509A" w:rsidP="0001274B">
            <w:pPr>
              <w:spacing w:after="0" w:line="240" w:lineRule="auto"/>
              <w:ind w:left="2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>подписанный уполномоченным должностным лицом (усиленной квалифицирован ной подписью руководителем)</w:t>
            </w:r>
          </w:p>
        </w:tc>
      </w:tr>
      <w:tr w:rsidR="0045509A" w:rsidRPr="00524F47" w:rsidTr="0001274B">
        <w:tc>
          <w:tcPr>
            <w:tcW w:w="2325" w:type="dxa"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45509A" w:rsidRPr="00524F47" w:rsidRDefault="0045509A" w:rsidP="0001274B">
            <w:pPr>
              <w:spacing w:after="0" w:line="240" w:lineRule="auto"/>
              <w:ind w:left="1" w:right="46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Формирование решения о предоставлении муниципальной  услуги </w:t>
            </w:r>
          </w:p>
        </w:tc>
        <w:tc>
          <w:tcPr>
            <w:tcW w:w="1701" w:type="dxa"/>
          </w:tcPr>
          <w:p w:rsidR="0045509A" w:rsidRPr="00524F47" w:rsidRDefault="0045509A" w:rsidP="0001274B">
            <w:pPr>
              <w:spacing w:after="0" w:line="240" w:lineRule="auto"/>
              <w:rPr>
                <w:rFonts w:ascii="Arial" w:hAnsi="Arial" w:cs="Arial"/>
              </w:rPr>
            </w:pPr>
            <w:r w:rsidRPr="00524F47">
              <w:rPr>
                <w:rFonts w:ascii="Arial" w:hAnsi="Arial" w:cs="Arial"/>
                <w:sz w:val="24"/>
              </w:rPr>
              <w:t xml:space="preserve">До 1 часа </w:t>
            </w:r>
          </w:p>
        </w:tc>
        <w:tc>
          <w:tcPr>
            <w:tcW w:w="2126" w:type="dxa"/>
            <w:vMerge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Merge/>
          </w:tcPr>
          <w:p w:rsidR="0045509A" w:rsidRPr="00524F47" w:rsidRDefault="0045509A" w:rsidP="0001274B">
            <w:pPr>
              <w:spacing w:after="0" w:line="240" w:lineRule="auto"/>
              <w:ind w:right="59"/>
              <w:jc w:val="center"/>
              <w:rPr>
                <w:rFonts w:ascii="Arial" w:hAnsi="Arial" w:cs="Arial"/>
              </w:rPr>
            </w:pPr>
          </w:p>
        </w:tc>
      </w:tr>
    </w:tbl>
    <w:p w:rsidR="0045509A" w:rsidRPr="00524F47" w:rsidRDefault="0045509A" w:rsidP="0001274B">
      <w:pPr>
        <w:spacing w:after="0"/>
        <w:ind w:right="59"/>
        <w:jc w:val="center"/>
        <w:rPr>
          <w:rFonts w:ascii="Arial" w:hAnsi="Arial" w:cs="Arial"/>
        </w:rPr>
      </w:pPr>
    </w:p>
    <w:p w:rsidR="0045509A" w:rsidRPr="00524F47" w:rsidRDefault="0045509A" w:rsidP="0001274B">
      <w:pPr>
        <w:spacing w:after="0" w:line="240" w:lineRule="auto"/>
        <w:ind w:left="-15" w:right="46" w:firstLine="15"/>
        <w:jc w:val="both"/>
        <w:rPr>
          <w:rFonts w:ascii="Arial" w:hAnsi="Arial" w:cs="Arial"/>
          <w:sz w:val="24"/>
          <w:szCs w:val="24"/>
        </w:rPr>
      </w:pPr>
    </w:p>
    <w:p w:rsidR="0045509A" w:rsidRPr="00524F47" w:rsidRDefault="0045509A" w:rsidP="0001274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5509A" w:rsidRPr="00524F47" w:rsidSect="0001274B"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9A" w:rsidRDefault="0045509A" w:rsidP="00096A9E">
      <w:pPr>
        <w:spacing w:after="0" w:line="240" w:lineRule="auto"/>
      </w:pPr>
      <w:r>
        <w:separator/>
      </w:r>
    </w:p>
  </w:endnote>
  <w:endnote w:type="continuationSeparator" w:id="0">
    <w:p w:rsidR="0045509A" w:rsidRDefault="0045509A" w:rsidP="0009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9A" w:rsidRDefault="0045509A" w:rsidP="00096A9E">
      <w:pPr>
        <w:spacing w:after="0" w:line="240" w:lineRule="auto"/>
      </w:pPr>
      <w:r>
        <w:separator/>
      </w:r>
    </w:p>
  </w:footnote>
  <w:footnote w:type="continuationSeparator" w:id="0">
    <w:p w:rsidR="0045509A" w:rsidRDefault="0045509A" w:rsidP="00096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C88"/>
    <w:rsid w:val="0001274B"/>
    <w:rsid w:val="00027F0D"/>
    <w:rsid w:val="000461FA"/>
    <w:rsid w:val="0007272F"/>
    <w:rsid w:val="00096A9E"/>
    <w:rsid w:val="000A4C4A"/>
    <w:rsid w:val="00203987"/>
    <w:rsid w:val="00290E84"/>
    <w:rsid w:val="002F4910"/>
    <w:rsid w:val="00314A78"/>
    <w:rsid w:val="00321ED2"/>
    <w:rsid w:val="003F4ABA"/>
    <w:rsid w:val="004273A7"/>
    <w:rsid w:val="0045509A"/>
    <w:rsid w:val="00467977"/>
    <w:rsid w:val="00524F47"/>
    <w:rsid w:val="005A1356"/>
    <w:rsid w:val="00675C88"/>
    <w:rsid w:val="006F487B"/>
    <w:rsid w:val="008F4DE5"/>
    <w:rsid w:val="009D3F84"/>
    <w:rsid w:val="00A46ADB"/>
    <w:rsid w:val="00AE543C"/>
    <w:rsid w:val="00B768F2"/>
    <w:rsid w:val="00C161D9"/>
    <w:rsid w:val="00C76724"/>
    <w:rsid w:val="00E2444F"/>
    <w:rsid w:val="00E24652"/>
    <w:rsid w:val="00E27659"/>
    <w:rsid w:val="00F823F8"/>
    <w:rsid w:val="00FC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75C8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5C8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675C88"/>
    <w:rPr>
      <w:rFonts w:cs="Times New Roman"/>
      <w:color w:val="106BBE"/>
    </w:rPr>
  </w:style>
  <w:style w:type="paragraph" w:styleId="NoSpacing">
    <w:name w:val="No Spacing"/>
    <w:link w:val="NoSpacingChar"/>
    <w:uiPriority w:val="99"/>
    <w:qFormat/>
    <w:rsid w:val="00675C88"/>
    <w:rPr>
      <w:rFonts w:ascii="Times New Roman" w:hAnsi="Times New Roman"/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75C88"/>
    <w:rPr>
      <w:rFonts w:ascii="Times New Roman" w:hAnsi="Times New Roman" w:cs="Times New Roman"/>
      <w:sz w:val="22"/>
      <w:szCs w:val="22"/>
      <w:lang w:val="ru-RU" w:eastAsia="en-US" w:bidi="ar-SA"/>
    </w:rPr>
  </w:style>
  <w:style w:type="character" w:customStyle="1" w:styleId="a0">
    <w:name w:val="Цветовое выделение"/>
    <w:uiPriority w:val="99"/>
    <w:rsid w:val="00675C88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67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ListParagraph">
    <w:name w:val="List Paragraph"/>
    <w:basedOn w:val="Normal"/>
    <w:uiPriority w:val="99"/>
    <w:qFormat/>
    <w:rsid w:val="00FC10D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096A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6A9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96A9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0127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274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1274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274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23</Pages>
  <Words>8100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Home</cp:lastModifiedBy>
  <cp:revision>12</cp:revision>
  <dcterms:created xsi:type="dcterms:W3CDTF">2022-12-19T03:06:00Z</dcterms:created>
  <dcterms:modified xsi:type="dcterms:W3CDTF">2023-04-05T03:57:00Z</dcterms:modified>
</cp:coreProperties>
</file>