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90" w:rsidRPr="00662E4F" w:rsidRDefault="00BD139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62E4F">
        <w:rPr>
          <w:rFonts w:ascii="Times New Roman" w:hAnsi="Times New Roman" w:cs="Times New Roman"/>
          <w:b w:val="0"/>
          <w:sz w:val="24"/>
          <w:szCs w:val="24"/>
        </w:rPr>
        <w:t>РОССИЙСКАЯ ФЕДЕРАЦИЯ</w:t>
      </w:r>
    </w:p>
    <w:p w:rsidR="00BD1390" w:rsidRPr="00662E4F" w:rsidRDefault="00BD139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62E4F">
        <w:rPr>
          <w:rFonts w:ascii="Times New Roman" w:hAnsi="Times New Roman" w:cs="Times New Roman"/>
          <w:b w:val="0"/>
          <w:sz w:val="24"/>
          <w:szCs w:val="24"/>
        </w:rPr>
        <w:t>ИРКУТСКАЯ ОБЛАСТЬ</w:t>
      </w:r>
      <w:r w:rsidRPr="00662E4F">
        <w:rPr>
          <w:rFonts w:ascii="Times New Roman" w:hAnsi="Times New Roman" w:cs="Times New Roman"/>
          <w:b w:val="0"/>
          <w:sz w:val="24"/>
          <w:szCs w:val="24"/>
        </w:rPr>
        <w:br/>
        <w:t>УСТЬ-УДИНСКОЕ МУНИЦИПАЛЬНОЕ ОБРАЗОВАНИЕ</w:t>
      </w:r>
    </w:p>
    <w:p w:rsidR="00BD1390" w:rsidRPr="00662E4F" w:rsidRDefault="00BD139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ЧИЧКОВСКОЕ</w:t>
      </w:r>
      <w:r w:rsidRPr="00662E4F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</w:t>
      </w:r>
    </w:p>
    <w:p w:rsidR="00BD1390" w:rsidRPr="00662E4F" w:rsidRDefault="00BD139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D1390" w:rsidRPr="00662E4F" w:rsidRDefault="00BD139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62E4F">
        <w:rPr>
          <w:rFonts w:ascii="Times New Roman" w:hAnsi="Times New Roman" w:cs="Times New Roman"/>
          <w:b w:val="0"/>
          <w:sz w:val="24"/>
          <w:szCs w:val="24"/>
        </w:rPr>
        <w:t>АДМИНИСТРАЦИЯ</w:t>
      </w:r>
    </w:p>
    <w:p w:rsidR="00BD1390" w:rsidRPr="00662E4F" w:rsidRDefault="00BD139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D1390" w:rsidRPr="00662E4F" w:rsidRDefault="00BD139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62E4F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BD1390" w:rsidRDefault="00BD1390" w:rsidP="00662E4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D1390" w:rsidRDefault="00BD1390" w:rsidP="00662E4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D1390" w:rsidRPr="00662E4F" w:rsidRDefault="00BD1390" w:rsidP="00662E4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15.03.2024</w:t>
      </w:r>
      <w:r w:rsidRPr="00662E4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№ 7</w:t>
      </w:r>
    </w:p>
    <w:p w:rsidR="00BD1390" w:rsidRPr="00662E4F" w:rsidRDefault="00BD1390" w:rsidP="00662E4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д. Чичкова</w:t>
      </w:r>
    </w:p>
    <w:p w:rsidR="00BD1390" w:rsidRPr="00662E4F" w:rsidRDefault="00BD139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D1390" w:rsidRPr="00662E4F" w:rsidRDefault="00BD139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62E4F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СОЗДАНИИ УСЛОВИЙ ДЛЯ ОРГАНИЗАЦИИ</w:t>
      </w:r>
    </w:p>
    <w:p w:rsidR="00BD1390" w:rsidRDefault="00BD139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62E4F">
        <w:rPr>
          <w:rFonts w:ascii="Times New Roman" w:hAnsi="Times New Roman" w:cs="Times New Roman"/>
          <w:b w:val="0"/>
          <w:sz w:val="24"/>
          <w:szCs w:val="24"/>
        </w:rPr>
        <w:t xml:space="preserve">ДОБРОВОЛЬНОЙ ПОЖАРНОЙ ОХРАНЫ </w:t>
      </w:r>
    </w:p>
    <w:p w:rsidR="00BD1390" w:rsidRPr="00662E4F" w:rsidRDefault="00BD139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ЧИЧКОВСКОМ</w:t>
      </w:r>
      <w:r w:rsidRPr="00662E4F">
        <w:rPr>
          <w:rFonts w:ascii="Times New Roman" w:hAnsi="Times New Roman" w:cs="Times New Roman"/>
          <w:b w:val="0"/>
          <w:sz w:val="24"/>
          <w:szCs w:val="24"/>
        </w:rPr>
        <w:t xml:space="preserve">  МУНИЦИПАЛЬНОМ ОБРАЗОВАНИИ</w:t>
      </w:r>
    </w:p>
    <w:p w:rsidR="00BD1390" w:rsidRPr="00662E4F" w:rsidRDefault="00BD1390">
      <w:pPr>
        <w:spacing w:after="1"/>
        <w:rPr>
          <w:rFonts w:ascii="Times New Roman" w:hAnsi="Times New Roman"/>
          <w:sz w:val="24"/>
          <w:szCs w:val="24"/>
        </w:rPr>
      </w:pPr>
    </w:p>
    <w:p w:rsidR="00BD1390" w:rsidRPr="00662E4F" w:rsidRDefault="00BD13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1390" w:rsidRPr="00662E4F" w:rsidRDefault="00BD13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E4F">
        <w:rPr>
          <w:rFonts w:ascii="Times New Roman" w:hAnsi="Times New Roman" w:cs="Times New Roman"/>
          <w:sz w:val="24"/>
          <w:szCs w:val="24"/>
        </w:rPr>
        <w:t xml:space="preserve">В целях организации участия граждан в обеспечении первичных мер пожарной безопасности на территории муниципального </w:t>
      </w:r>
      <w:r w:rsidRPr="00662E4F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образования, руководствуясь </w:t>
      </w:r>
      <w:hyperlink r:id="rId4" w:history="1">
        <w:r w:rsidRPr="00662E4F">
          <w:rPr>
            <w:rFonts w:ascii="Times New Roman" w:hAnsi="Times New Roman" w:cs="Times New Roman"/>
            <w:color w:val="000000"/>
            <w:sz w:val="24"/>
            <w:szCs w:val="24"/>
          </w:rPr>
          <w:t>ст. 14</w:t>
        </w:r>
      </w:hyperlink>
      <w:r w:rsidRPr="00662E4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662E4F">
          <w:rPr>
            <w:rFonts w:ascii="Times New Roman" w:hAnsi="Times New Roman" w:cs="Times New Roman"/>
            <w:color w:val="000000"/>
            <w:sz w:val="24"/>
            <w:szCs w:val="24"/>
          </w:rPr>
          <w:t>ст.ст. 36</w:t>
        </w:r>
      </w:hyperlink>
      <w:r w:rsidRPr="00662E4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662E4F">
          <w:rPr>
            <w:rFonts w:ascii="Times New Roman" w:hAnsi="Times New Roman" w:cs="Times New Roman"/>
            <w:color w:val="000000"/>
            <w:sz w:val="24"/>
            <w:szCs w:val="24"/>
          </w:rPr>
          <w:t>52</w:t>
        </w:r>
      </w:hyperlink>
      <w:r w:rsidRPr="00662E4F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"Об общих принципах организации местного самоуправления в Российской Федерации", Федеральным </w:t>
      </w:r>
      <w:hyperlink r:id="rId7" w:history="1">
        <w:r w:rsidRPr="00662E4F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662E4F">
        <w:rPr>
          <w:rFonts w:ascii="Times New Roman" w:hAnsi="Times New Roman" w:cs="Times New Roman"/>
          <w:color w:val="000000"/>
          <w:sz w:val="24"/>
          <w:szCs w:val="24"/>
        </w:rPr>
        <w:t xml:space="preserve"> "О пожарной безопасности", Федеральным </w:t>
      </w:r>
      <w:hyperlink r:id="rId8" w:history="1">
        <w:r w:rsidRPr="00662E4F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662E4F">
        <w:rPr>
          <w:rFonts w:ascii="Times New Roman" w:hAnsi="Times New Roman" w:cs="Times New Roman"/>
          <w:color w:val="000000"/>
          <w:sz w:val="24"/>
          <w:szCs w:val="24"/>
        </w:rPr>
        <w:t xml:space="preserve"> "О добровольной</w:t>
      </w:r>
      <w:r w:rsidRPr="00662E4F">
        <w:rPr>
          <w:rFonts w:ascii="Times New Roman" w:hAnsi="Times New Roman" w:cs="Times New Roman"/>
          <w:sz w:val="24"/>
          <w:szCs w:val="24"/>
        </w:rPr>
        <w:t xml:space="preserve"> пожарной охране",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Чичковского </w:t>
      </w:r>
      <w:r w:rsidRPr="00662E4F">
        <w:rPr>
          <w:rFonts w:ascii="Times New Roman" w:hAnsi="Times New Roman" w:cs="Times New Roman"/>
          <w:sz w:val="24"/>
          <w:szCs w:val="24"/>
        </w:rPr>
        <w:t>муниципального образования постановляет:</w:t>
      </w:r>
    </w:p>
    <w:p w:rsidR="00BD1390" w:rsidRPr="00662E4F" w:rsidRDefault="00BD13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1390" w:rsidRPr="00662E4F" w:rsidRDefault="00BD13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E4F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0" w:history="1">
        <w:r w:rsidRPr="00662E4F">
          <w:rPr>
            <w:rFonts w:ascii="Times New Roman" w:hAnsi="Times New Roman" w:cs="Times New Roman"/>
            <w:color w:val="000000"/>
            <w:sz w:val="24"/>
            <w:szCs w:val="24"/>
          </w:rPr>
          <w:t>Положение</w:t>
        </w:r>
      </w:hyperlink>
      <w:r w:rsidRPr="00662E4F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662E4F">
        <w:rPr>
          <w:rFonts w:ascii="Times New Roman" w:hAnsi="Times New Roman" w:cs="Times New Roman"/>
          <w:sz w:val="24"/>
          <w:szCs w:val="24"/>
        </w:rPr>
        <w:t xml:space="preserve"> создании условий для организации добровольной пожарной охраны в </w:t>
      </w:r>
      <w:r>
        <w:rPr>
          <w:rFonts w:ascii="Times New Roman" w:hAnsi="Times New Roman" w:cs="Times New Roman"/>
          <w:sz w:val="24"/>
          <w:szCs w:val="24"/>
        </w:rPr>
        <w:t xml:space="preserve">Чичковском </w:t>
      </w:r>
      <w:r w:rsidRPr="00662E4F">
        <w:rPr>
          <w:rFonts w:ascii="Times New Roman" w:hAnsi="Times New Roman" w:cs="Times New Roman"/>
          <w:sz w:val="24"/>
          <w:szCs w:val="24"/>
        </w:rPr>
        <w:t>муниципальном образовании (Приложение N 1).</w:t>
      </w:r>
    </w:p>
    <w:p w:rsidR="00BD1390" w:rsidRPr="00662E4F" w:rsidRDefault="00BD13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1390" w:rsidRPr="00662E4F" w:rsidRDefault="00BD13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</w:t>
      </w:r>
      <w:r w:rsidRPr="00662E4F">
        <w:rPr>
          <w:rFonts w:ascii="Times New Roman" w:hAnsi="Times New Roman" w:cs="Times New Roman"/>
          <w:sz w:val="24"/>
          <w:szCs w:val="24"/>
        </w:rPr>
        <w:t xml:space="preserve">публиковать настоящее постановление с </w:t>
      </w:r>
      <w:hyperlink w:anchor="P40" w:history="1">
        <w:r w:rsidRPr="00662E4F">
          <w:rPr>
            <w:rFonts w:ascii="Times New Roman" w:hAnsi="Times New Roman" w:cs="Times New Roman"/>
            <w:color w:val="000000"/>
            <w:sz w:val="24"/>
            <w:szCs w:val="24"/>
          </w:rPr>
          <w:t>приложением</w:t>
        </w:r>
      </w:hyperlink>
      <w:r w:rsidRPr="00662E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информационном издании «Вестник села», разместить на официальном сайте /чичковское.р.ф/</w:t>
      </w:r>
    </w:p>
    <w:p w:rsidR="00BD1390" w:rsidRPr="00662E4F" w:rsidRDefault="00BD13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1390" w:rsidRDefault="00BD13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E4F">
        <w:rPr>
          <w:rFonts w:ascii="Times New Roman" w:hAnsi="Times New Roman" w:cs="Times New Roman"/>
          <w:sz w:val="24"/>
          <w:szCs w:val="24"/>
        </w:rPr>
        <w:t xml:space="preserve">5. 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</w:t>
      </w:r>
    </w:p>
    <w:p w:rsidR="00BD1390" w:rsidRDefault="00BD13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1390" w:rsidRDefault="00BD1390" w:rsidP="00662E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Чичковского</w:t>
      </w:r>
    </w:p>
    <w:p w:rsidR="00BD1390" w:rsidRDefault="00BD1390" w:rsidP="00662E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И.Ю. Калугина</w:t>
      </w:r>
    </w:p>
    <w:p w:rsidR="00BD1390" w:rsidRDefault="00BD139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D1390" w:rsidRDefault="00BD139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D1390" w:rsidRDefault="00BD139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D1390" w:rsidRDefault="00BD139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D1390" w:rsidRDefault="00BD139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D1390" w:rsidRDefault="00BD139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D1390" w:rsidRDefault="00BD139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D1390" w:rsidRDefault="00BD139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D1390" w:rsidRDefault="00BD139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D1390" w:rsidRDefault="00BD139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D1390" w:rsidRDefault="00BD139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D1390" w:rsidRDefault="00BD139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D1390" w:rsidRDefault="00BD139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D1390" w:rsidRDefault="00BD139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D1390" w:rsidRDefault="00BD139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D1390" w:rsidRDefault="00BD139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D1390" w:rsidRDefault="00BD139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D1390" w:rsidRDefault="00BD139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D1390" w:rsidRDefault="00BD139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D1390" w:rsidRPr="00BC3E34" w:rsidRDefault="00BD139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C3E34">
        <w:rPr>
          <w:rFonts w:ascii="Times New Roman" w:hAnsi="Times New Roman" w:cs="Times New Roman"/>
        </w:rPr>
        <w:t>Приложение N 1</w:t>
      </w:r>
    </w:p>
    <w:p w:rsidR="00BD1390" w:rsidRPr="00BC3E34" w:rsidRDefault="00BD1390">
      <w:pPr>
        <w:pStyle w:val="ConsPlusNormal"/>
        <w:jc w:val="right"/>
        <w:rPr>
          <w:rFonts w:ascii="Times New Roman" w:hAnsi="Times New Roman" w:cs="Times New Roman"/>
        </w:rPr>
      </w:pPr>
      <w:r w:rsidRPr="00BC3E34">
        <w:rPr>
          <w:rFonts w:ascii="Times New Roman" w:hAnsi="Times New Roman" w:cs="Times New Roman"/>
        </w:rPr>
        <w:t>к постановлению</w:t>
      </w:r>
    </w:p>
    <w:p w:rsidR="00BD1390" w:rsidRPr="00BC3E34" w:rsidRDefault="00BD1390" w:rsidP="00BC3E3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главы </w:t>
      </w:r>
      <w:r w:rsidRPr="00BC3E34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Чичковского МО</w:t>
      </w:r>
    </w:p>
    <w:p w:rsidR="00BD1390" w:rsidRDefault="00BD1390" w:rsidP="00742C3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от 15.03.2024 г. № 7</w:t>
      </w:r>
    </w:p>
    <w:p w:rsidR="00BD1390" w:rsidRDefault="00BD1390">
      <w:pPr>
        <w:pStyle w:val="ConsPlusNormal"/>
        <w:jc w:val="both"/>
        <w:rPr>
          <w:rFonts w:ascii="Times New Roman" w:hAnsi="Times New Roman" w:cs="Times New Roman"/>
        </w:rPr>
      </w:pPr>
    </w:p>
    <w:p w:rsidR="00BD1390" w:rsidRPr="00BC3E34" w:rsidRDefault="00BD1390">
      <w:pPr>
        <w:pStyle w:val="ConsPlusNormal"/>
        <w:jc w:val="both"/>
        <w:rPr>
          <w:rFonts w:ascii="Times New Roman" w:hAnsi="Times New Roman" w:cs="Times New Roman"/>
        </w:rPr>
      </w:pPr>
    </w:p>
    <w:p w:rsidR="00BD1390" w:rsidRPr="00AE78F0" w:rsidRDefault="00BD13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0"/>
      <w:bookmarkEnd w:id="0"/>
      <w:r w:rsidRPr="00AE78F0">
        <w:rPr>
          <w:rFonts w:ascii="Times New Roman" w:hAnsi="Times New Roman" w:cs="Times New Roman"/>
          <w:sz w:val="24"/>
          <w:szCs w:val="24"/>
        </w:rPr>
        <w:t>ПОЛОЖЕНИЕ</w:t>
      </w:r>
    </w:p>
    <w:p w:rsidR="00BD1390" w:rsidRPr="00AE78F0" w:rsidRDefault="00BD13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78F0">
        <w:rPr>
          <w:rFonts w:ascii="Times New Roman" w:hAnsi="Times New Roman" w:cs="Times New Roman"/>
          <w:sz w:val="24"/>
          <w:szCs w:val="24"/>
        </w:rPr>
        <w:t>О СОЗДАНИИ УСЛОВИЙ ДЛЯ ОРГАНИЗАЦИИ ДОБРОВОЛЬНОЙ</w:t>
      </w:r>
    </w:p>
    <w:p w:rsidR="00BD1390" w:rsidRPr="00AE78F0" w:rsidRDefault="00BD13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78F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ОЖАРНОЙ ОХРАНЫ В ЧИЧКОВКОМ МУНИЦИПАЛЬНОМ ОБРАЗОВАНИИ</w:t>
      </w:r>
    </w:p>
    <w:p w:rsidR="00BD1390" w:rsidRPr="00AE78F0" w:rsidRDefault="00BD1390">
      <w:pPr>
        <w:spacing w:after="1"/>
        <w:rPr>
          <w:rFonts w:ascii="Times New Roman" w:hAnsi="Times New Roman"/>
          <w:sz w:val="24"/>
          <w:szCs w:val="24"/>
        </w:rPr>
      </w:pPr>
    </w:p>
    <w:p w:rsidR="00BD1390" w:rsidRPr="00AE78F0" w:rsidRDefault="00BD13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1390" w:rsidRPr="00AE78F0" w:rsidRDefault="00BD139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8F0">
        <w:rPr>
          <w:rFonts w:ascii="Times New Roman" w:hAnsi="Times New Roman" w:cs="Times New Roman"/>
          <w:sz w:val="24"/>
          <w:szCs w:val="24"/>
        </w:rPr>
        <w:t xml:space="preserve">1. </w:t>
      </w:r>
      <w:r w:rsidRPr="00AE78F0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о создании условий для организации доброволь</w:t>
      </w:r>
      <w:r>
        <w:rPr>
          <w:rFonts w:ascii="Times New Roman" w:hAnsi="Times New Roman" w:cs="Times New Roman"/>
          <w:color w:val="000000"/>
          <w:sz w:val="24"/>
          <w:szCs w:val="24"/>
        </w:rPr>
        <w:t>ной пожарной охраны в Чичковском</w:t>
      </w:r>
      <w:r w:rsidRPr="00AE78F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образовании (далее - Положение) в соответствии с </w:t>
      </w:r>
      <w:hyperlink r:id="rId9" w:history="1">
        <w:r w:rsidRPr="00AE78F0">
          <w:rPr>
            <w:rFonts w:ascii="Times New Roman" w:hAnsi="Times New Roman" w:cs="Times New Roman"/>
            <w:color w:val="000000"/>
            <w:sz w:val="24"/>
            <w:szCs w:val="24"/>
          </w:rPr>
          <w:t>Конституцией</w:t>
        </w:r>
      </w:hyperlink>
      <w:r w:rsidRPr="00AE78F0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Федерации, Федеральным </w:t>
      </w:r>
      <w:hyperlink r:id="rId10" w:history="1">
        <w:r w:rsidRPr="00AE78F0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AE78F0">
        <w:rPr>
          <w:rFonts w:ascii="Times New Roman" w:hAnsi="Times New Roman" w:cs="Times New Roman"/>
          <w:color w:val="000000"/>
          <w:sz w:val="24"/>
          <w:szCs w:val="24"/>
        </w:rPr>
        <w:t xml:space="preserve"> "Об общих принципах организации местного самоуправления в Российской Федерации", Федеральным </w:t>
      </w:r>
      <w:hyperlink r:id="rId11" w:history="1">
        <w:r w:rsidRPr="00AE78F0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AE78F0">
        <w:rPr>
          <w:rFonts w:ascii="Times New Roman" w:hAnsi="Times New Roman" w:cs="Times New Roman"/>
          <w:color w:val="000000"/>
          <w:sz w:val="24"/>
          <w:szCs w:val="24"/>
        </w:rPr>
        <w:t xml:space="preserve"> "О пожарной безопасности", Федеральным </w:t>
      </w:r>
      <w:hyperlink r:id="rId12" w:history="1">
        <w:r w:rsidRPr="00AE78F0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AE78F0">
        <w:rPr>
          <w:rFonts w:ascii="Times New Roman" w:hAnsi="Times New Roman" w:cs="Times New Roman"/>
          <w:color w:val="000000"/>
          <w:sz w:val="24"/>
          <w:szCs w:val="24"/>
        </w:rPr>
        <w:t xml:space="preserve"> "О добровольной пожарной охране", </w:t>
      </w:r>
      <w:hyperlink r:id="rId13" w:history="1">
        <w:r w:rsidRPr="00AE78F0">
          <w:rPr>
            <w:rFonts w:ascii="Times New Roman" w:hAnsi="Times New Roman" w:cs="Times New Roman"/>
            <w:color w:val="000000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Чичковского</w:t>
      </w:r>
      <w:r w:rsidRPr="00AE78F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определяет мероприятия, осуществляемые а</w:t>
      </w:r>
      <w:r>
        <w:rPr>
          <w:rFonts w:ascii="Times New Roman" w:hAnsi="Times New Roman" w:cs="Times New Roman"/>
          <w:color w:val="000000"/>
          <w:sz w:val="24"/>
          <w:szCs w:val="24"/>
        </w:rPr>
        <w:t>дминистрацией Чичковского</w:t>
      </w:r>
      <w:r w:rsidRPr="00AE78F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в целях создания условий для организации добровольной пожарной </w:t>
      </w:r>
      <w:r>
        <w:rPr>
          <w:rFonts w:ascii="Times New Roman" w:hAnsi="Times New Roman" w:cs="Times New Roman"/>
          <w:color w:val="000000"/>
          <w:sz w:val="24"/>
          <w:szCs w:val="24"/>
        </w:rPr>
        <w:t>охраны на территории Чичковского</w:t>
      </w:r>
      <w:r w:rsidRPr="00AE78F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образования.</w:t>
      </w:r>
    </w:p>
    <w:p w:rsidR="00BD1390" w:rsidRPr="00AE78F0" w:rsidRDefault="00BD1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9"/>
      <w:bookmarkEnd w:id="1"/>
      <w:r w:rsidRPr="00AE78F0">
        <w:rPr>
          <w:rFonts w:ascii="Times New Roman" w:hAnsi="Times New Roman" w:cs="Times New Roman"/>
          <w:color w:val="000000"/>
          <w:sz w:val="24"/>
          <w:szCs w:val="24"/>
        </w:rPr>
        <w:t>2. К мероприятиям, направленным на создание условий для организации</w:t>
      </w:r>
      <w:r w:rsidRPr="00AE78F0">
        <w:rPr>
          <w:rFonts w:ascii="Times New Roman" w:hAnsi="Times New Roman" w:cs="Times New Roman"/>
          <w:sz w:val="24"/>
          <w:szCs w:val="24"/>
        </w:rPr>
        <w:t xml:space="preserve"> добровольной пожарной охраны на 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Чичковского</w:t>
      </w:r>
      <w:r w:rsidRPr="00AE78F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AE78F0">
        <w:rPr>
          <w:rFonts w:ascii="Times New Roman" w:hAnsi="Times New Roman" w:cs="Times New Roman"/>
          <w:sz w:val="24"/>
          <w:szCs w:val="24"/>
        </w:rPr>
        <w:t>, относятся:</w:t>
      </w:r>
    </w:p>
    <w:p w:rsidR="00BD1390" w:rsidRPr="00AE78F0" w:rsidRDefault="00BD1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8F0">
        <w:rPr>
          <w:rFonts w:ascii="Times New Roman" w:hAnsi="Times New Roman" w:cs="Times New Roman"/>
          <w:sz w:val="24"/>
          <w:szCs w:val="24"/>
        </w:rPr>
        <w:t xml:space="preserve">1) проведение лекций, семинаров, конференций, в том числе с приглашением представителей Отдела надзорной деятельности Управления надзорной деятельности Главного Управления МЧС России в целях разъяснения населению </w:t>
      </w:r>
      <w:r>
        <w:rPr>
          <w:rFonts w:ascii="Times New Roman" w:hAnsi="Times New Roman" w:cs="Times New Roman"/>
          <w:color w:val="000000"/>
          <w:sz w:val="24"/>
          <w:szCs w:val="24"/>
        </w:rPr>
        <w:t>Чичковского</w:t>
      </w:r>
      <w:r w:rsidRPr="00AE78F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AE78F0">
        <w:rPr>
          <w:rFonts w:ascii="Times New Roman" w:hAnsi="Times New Roman" w:cs="Times New Roman"/>
          <w:sz w:val="24"/>
          <w:szCs w:val="24"/>
        </w:rPr>
        <w:t xml:space="preserve"> вопросов, связанных с участием в добровольной пожарной охране, правового статуса добровольного пожарного;</w:t>
      </w:r>
    </w:p>
    <w:p w:rsidR="00BD1390" w:rsidRPr="00AE78F0" w:rsidRDefault="00BD1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8F0">
        <w:rPr>
          <w:rFonts w:ascii="Times New Roman" w:hAnsi="Times New Roman" w:cs="Times New Roman"/>
          <w:sz w:val="24"/>
          <w:szCs w:val="24"/>
        </w:rPr>
        <w:t xml:space="preserve">2) проведение социологических исследований с целью выявления мнения населения относительно создания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Чичковского</w:t>
      </w:r>
      <w:r w:rsidRPr="00AE78F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AE78F0">
        <w:rPr>
          <w:rFonts w:ascii="Times New Roman" w:hAnsi="Times New Roman" w:cs="Times New Roman"/>
          <w:sz w:val="24"/>
          <w:szCs w:val="24"/>
        </w:rPr>
        <w:t xml:space="preserve"> или его части подразделений добровольной пожарной охраны;</w:t>
      </w:r>
    </w:p>
    <w:p w:rsidR="00BD1390" w:rsidRPr="00AE78F0" w:rsidRDefault="00BD1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8F0">
        <w:rPr>
          <w:rFonts w:ascii="Times New Roman" w:hAnsi="Times New Roman" w:cs="Times New Roman"/>
          <w:sz w:val="24"/>
          <w:szCs w:val="24"/>
        </w:rPr>
        <w:t xml:space="preserve">3) подготовка и проведение собраний граждан по вопросам организации добровольной пожарной охраны в соответствии с действующим законодательством Российской Федерации и муниципальными правовыми актами </w:t>
      </w:r>
      <w:r>
        <w:rPr>
          <w:rFonts w:ascii="Times New Roman" w:hAnsi="Times New Roman" w:cs="Times New Roman"/>
          <w:color w:val="000000"/>
          <w:sz w:val="24"/>
          <w:szCs w:val="24"/>
        </w:rPr>
        <w:t>Чичковского</w:t>
      </w:r>
      <w:r w:rsidRPr="00AE78F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образования:</w:t>
      </w:r>
    </w:p>
    <w:p w:rsidR="00BD1390" w:rsidRPr="00AE78F0" w:rsidRDefault="00BD1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8F0">
        <w:rPr>
          <w:rFonts w:ascii="Times New Roman" w:hAnsi="Times New Roman" w:cs="Times New Roman"/>
          <w:sz w:val="24"/>
          <w:szCs w:val="24"/>
        </w:rPr>
        <w:t>4) информирование населения через средства массовой информации, информационно-телекоммуникационную сеть "Интернет", издание и распространение брошюр, листовок и иной печатной продукции, производство и распространение в соответствии с действующим законодательством Российской Федерации социальной рекламы по вопросам обеспечения пожарной безопасности и участия в добровольной пожарной охране;</w:t>
      </w:r>
    </w:p>
    <w:p w:rsidR="00BD1390" w:rsidRPr="00AE78F0" w:rsidRDefault="00BD1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8F0">
        <w:rPr>
          <w:rFonts w:ascii="Times New Roman" w:hAnsi="Times New Roman" w:cs="Times New Roman"/>
          <w:sz w:val="24"/>
          <w:szCs w:val="24"/>
        </w:rPr>
        <w:t>5) финансовое и материально-техническое обеспечение деятельности добровольной пожарной охраны в порядке, установленном действующим законодательством Российской Федерации;</w:t>
      </w:r>
    </w:p>
    <w:p w:rsidR="00BD1390" w:rsidRPr="00AE78F0" w:rsidRDefault="00BD1390" w:rsidP="00590C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8F0">
        <w:rPr>
          <w:rFonts w:ascii="Times New Roman" w:hAnsi="Times New Roman" w:cs="Times New Roman"/>
          <w:color w:val="000000"/>
          <w:sz w:val="24"/>
          <w:szCs w:val="24"/>
        </w:rPr>
        <w:t xml:space="preserve">6) материальное стимулирование деятельности добровольных пожарных в соответствии с </w:t>
      </w:r>
      <w:hyperlink w:anchor="P65" w:history="1">
        <w:r w:rsidRPr="00AE78F0">
          <w:rPr>
            <w:rFonts w:ascii="Times New Roman" w:hAnsi="Times New Roman" w:cs="Times New Roman"/>
            <w:color w:val="000000"/>
            <w:sz w:val="24"/>
            <w:szCs w:val="24"/>
          </w:rPr>
          <w:t>пунктом 3</w:t>
        </w:r>
      </w:hyperlink>
      <w:r w:rsidRPr="00AE78F0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Положения;</w:t>
      </w:r>
    </w:p>
    <w:p w:rsidR="00BD1390" w:rsidRPr="00AE78F0" w:rsidRDefault="00BD1390" w:rsidP="000912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8F0">
        <w:rPr>
          <w:rFonts w:ascii="Times New Roman" w:hAnsi="Times New Roman" w:cs="Times New Roman"/>
          <w:color w:val="000000"/>
          <w:sz w:val="24"/>
          <w:szCs w:val="24"/>
        </w:rPr>
        <w:t xml:space="preserve">7) соблюдение прав и законных интересов добровольных пожарных, работников добровольной пожарной охраны и общественных объединений пожарной охраны, оказание консультативной помощи в рамках реализации гарантий правовой и социальной защиты членов семей работников добровольной пожарной охраны и добровольных пожарных,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пожарного, в соответствии с законодательством Российской Федерации, </w:t>
      </w:r>
      <w:hyperlink r:id="rId14" w:history="1">
        <w:r w:rsidRPr="00AE78F0">
          <w:rPr>
            <w:rFonts w:ascii="Times New Roman" w:hAnsi="Times New Roman" w:cs="Times New Roman"/>
            <w:color w:val="000000"/>
            <w:sz w:val="24"/>
            <w:szCs w:val="24"/>
          </w:rPr>
          <w:t>статьей 11(1)</w:t>
        </w:r>
      </w:hyperlink>
      <w:r w:rsidRPr="00AE78F0">
        <w:rPr>
          <w:rFonts w:ascii="Times New Roman" w:hAnsi="Times New Roman" w:cs="Times New Roman"/>
          <w:color w:val="000000"/>
          <w:sz w:val="24"/>
          <w:szCs w:val="24"/>
        </w:rPr>
        <w:t xml:space="preserve"> Закона Иркутской области от 7 октября 2008 года N 78-оз "О пожарной безопасности в Иркутской области", Постановлением Правительства Иркутской области от 11.03.2013 N 73-пп "Об утверждении Порядка выплаты единовременных пособий работникам добровольной пожарной охраны, добровольным пожарным и членам их семей". </w:t>
      </w:r>
    </w:p>
    <w:p w:rsidR="00BD1390" w:rsidRPr="00AE78F0" w:rsidRDefault="00BD1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8F0">
        <w:rPr>
          <w:rFonts w:ascii="Times New Roman" w:hAnsi="Times New Roman" w:cs="Times New Roman"/>
          <w:sz w:val="24"/>
          <w:szCs w:val="24"/>
        </w:rPr>
        <w:t xml:space="preserve">8) осуществление личного страхования добровольных пожарных подразделений добровольной пожарной охраны на период исполнения ими обязанностей добровольного пожарного в случае привлечения работников добровольной пожарной охраны и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 за счет средств, предусмотренных в бюджете </w:t>
      </w:r>
      <w:r>
        <w:rPr>
          <w:rFonts w:ascii="Times New Roman" w:hAnsi="Times New Roman" w:cs="Times New Roman"/>
          <w:color w:val="000000"/>
          <w:sz w:val="24"/>
          <w:szCs w:val="24"/>
        </w:rPr>
        <w:t>Чичковского</w:t>
      </w:r>
      <w:r w:rsidRPr="00AE78F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AE78F0">
        <w:rPr>
          <w:rFonts w:ascii="Times New Roman" w:hAnsi="Times New Roman" w:cs="Times New Roman"/>
          <w:sz w:val="24"/>
          <w:szCs w:val="24"/>
        </w:rPr>
        <w:t xml:space="preserve"> на эти цели;</w:t>
      </w:r>
    </w:p>
    <w:p w:rsidR="00BD1390" w:rsidRPr="00AE78F0" w:rsidRDefault="00BD1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8F0">
        <w:rPr>
          <w:rFonts w:ascii="Times New Roman" w:hAnsi="Times New Roman" w:cs="Times New Roman"/>
          <w:sz w:val="24"/>
          <w:szCs w:val="24"/>
        </w:rPr>
        <w:t xml:space="preserve">9) передача во владение и (или) в пользование на долгосрочной основе общественным объединениям пожарной охраны зданий, сооружений, служебных помещений, оборудованных средствами связи, автотранспортных средств, оргтехники и иного имущества, необходимого для достижения уставных целей общественных объединений пожарной охраны, в порядке, установленном действующим законодательством Российской Федерации и муниципальными правовыми актами </w:t>
      </w:r>
      <w:r>
        <w:rPr>
          <w:rFonts w:ascii="Times New Roman" w:hAnsi="Times New Roman" w:cs="Times New Roman"/>
          <w:color w:val="000000"/>
          <w:sz w:val="24"/>
          <w:szCs w:val="24"/>
        </w:rPr>
        <w:t>Чичковского</w:t>
      </w:r>
      <w:r w:rsidRPr="00AE78F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AE78F0">
        <w:rPr>
          <w:rFonts w:ascii="Times New Roman" w:hAnsi="Times New Roman" w:cs="Times New Roman"/>
          <w:sz w:val="24"/>
          <w:szCs w:val="24"/>
        </w:rPr>
        <w:t>;</w:t>
      </w:r>
    </w:p>
    <w:p w:rsidR="00BD1390" w:rsidRPr="00AE78F0" w:rsidRDefault="00BD1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8F0">
        <w:rPr>
          <w:rFonts w:ascii="Times New Roman" w:hAnsi="Times New Roman" w:cs="Times New Roman"/>
          <w:sz w:val="24"/>
          <w:szCs w:val="24"/>
        </w:rPr>
        <w:t xml:space="preserve">10) иные мероприятия, осуществляемые в соответствии с законодательством и муниципальными правовыми актами </w:t>
      </w:r>
      <w:r>
        <w:rPr>
          <w:rFonts w:ascii="Times New Roman" w:hAnsi="Times New Roman" w:cs="Times New Roman"/>
          <w:color w:val="000000"/>
          <w:sz w:val="24"/>
          <w:szCs w:val="24"/>
        </w:rPr>
        <w:t>Чичковского</w:t>
      </w:r>
      <w:r w:rsidRPr="00AE78F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AE78F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AE78F0">
        <w:rPr>
          <w:rFonts w:ascii="Times New Roman" w:hAnsi="Times New Roman" w:cs="Times New Roman"/>
          <w:sz w:val="24"/>
          <w:szCs w:val="24"/>
        </w:rPr>
        <w:t>.</w:t>
      </w:r>
    </w:p>
    <w:p w:rsidR="00BD1390" w:rsidRPr="00AE78F0" w:rsidRDefault="00BD1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8F0">
        <w:rPr>
          <w:rFonts w:ascii="Times New Roman" w:hAnsi="Times New Roman" w:cs="Times New Roman"/>
          <w:sz w:val="24"/>
          <w:szCs w:val="24"/>
        </w:rPr>
        <w:t xml:space="preserve">Ответственным за разработку, организацию и реализацию мероприятий, указанных в </w:t>
      </w:r>
      <w:hyperlink w:anchor="P49" w:history="1">
        <w:r w:rsidRPr="00AE78F0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AE78F0">
        <w:rPr>
          <w:rFonts w:ascii="Times New Roman" w:hAnsi="Times New Roman" w:cs="Times New Roman"/>
          <w:sz w:val="24"/>
          <w:szCs w:val="24"/>
        </w:rPr>
        <w:t xml:space="preserve"> настоящего Положения, является</w:t>
      </w:r>
      <w:bookmarkStart w:id="2" w:name="P65"/>
      <w:bookmarkEnd w:id="2"/>
      <w:r w:rsidRPr="00AE78F0">
        <w:rPr>
          <w:rFonts w:ascii="Times New Roman" w:hAnsi="Times New Roman" w:cs="Times New Roman"/>
          <w:sz w:val="24"/>
          <w:szCs w:val="24"/>
        </w:rPr>
        <w:t xml:space="preserve"> глава  </w:t>
      </w:r>
      <w:r>
        <w:rPr>
          <w:rFonts w:ascii="Times New Roman" w:hAnsi="Times New Roman" w:cs="Times New Roman"/>
          <w:color w:val="000000"/>
          <w:sz w:val="24"/>
          <w:szCs w:val="24"/>
        </w:rPr>
        <w:t>Чичковского</w:t>
      </w:r>
      <w:r w:rsidRPr="00AE78F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образования.</w:t>
      </w:r>
    </w:p>
    <w:p w:rsidR="00BD1390" w:rsidRPr="00AE78F0" w:rsidRDefault="00BD1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8F0">
        <w:rPr>
          <w:rFonts w:ascii="Times New Roman" w:hAnsi="Times New Roman" w:cs="Times New Roman"/>
          <w:sz w:val="24"/>
          <w:szCs w:val="24"/>
        </w:rPr>
        <w:t>3. В целях материального стимулирования деятельности добровольных пожарных, принимающих активное участие в предупреждении и (или) тушении пожаров, осуществляется их поощрение в форме Почетной грамоты главы МО, Благодарственного письма главы МО.</w:t>
      </w:r>
    </w:p>
    <w:p w:rsidR="00BD1390" w:rsidRPr="00AE78F0" w:rsidRDefault="00BD1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1390" w:rsidRPr="00AE78F0" w:rsidRDefault="00BD13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1390" w:rsidRPr="00AE78F0" w:rsidRDefault="00BD1390" w:rsidP="00F82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1390" w:rsidRPr="00AE78F0" w:rsidRDefault="00BD1390" w:rsidP="00F82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Чичковского</w:t>
      </w:r>
    </w:p>
    <w:p w:rsidR="00BD1390" w:rsidRPr="00AE78F0" w:rsidRDefault="00BD1390" w:rsidP="00F82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78F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И.Ю. Калугина</w:t>
      </w:r>
    </w:p>
    <w:p w:rsidR="00BD1390" w:rsidRPr="00AE78F0" w:rsidRDefault="00BD1390" w:rsidP="00F82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1390" w:rsidRPr="00AE78F0" w:rsidRDefault="00BD1390" w:rsidP="00F828C8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BD1390" w:rsidRPr="00AE78F0" w:rsidRDefault="00BD13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1390" w:rsidRPr="00BC3E34" w:rsidRDefault="00BD1390">
      <w:pPr>
        <w:pStyle w:val="ConsPlusNormal"/>
        <w:jc w:val="right"/>
        <w:rPr>
          <w:rFonts w:ascii="Times New Roman" w:hAnsi="Times New Roman" w:cs="Times New Roman"/>
        </w:rPr>
      </w:pPr>
    </w:p>
    <w:sectPr w:rsidR="00BD1390" w:rsidRPr="00BC3E34" w:rsidSect="00991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7F89"/>
    <w:rsid w:val="00091214"/>
    <w:rsid w:val="000F000E"/>
    <w:rsid w:val="001835DE"/>
    <w:rsid w:val="001B50FA"/>
    <w:rsid w:val="002D0184"/>
    <w:rsid w:val="00346DA3"/>
    <w:rsid w:val="003670E4"/>
    <w:rsid w:val="004B2DBE"/>
    <w:rsid w:val="004E603F"/>
    <w:rsid w:val="00590C5A"/>
    <w:rsid w:val="00651DA4"/>
    <w:rsid w:val="00662E4F"/>
    <w:rsid w:val="00673E14"/>
    <w:rsid w:val="006E4FA3"/>
    <w:rsid w:val="00742C3C"/>
    <w:rsid w:val="00746577"/>
    <w:rsid w:val="00900991"/>
    <w:rsid w:val="00912457"/>
    <w:rsid w:val="0097029C"/>
    <w:rsid w:val="0099107D"/>
    <w:rsid w:val="00A65EA2"/>
    <w:rsid w:val="00AE78F0"/>
    <w:rsid w:val="00B05DE6"/>
    <w:rsid w:val="00BC3E34"/>
    <w:rsid w:val="00BD1390"/>
    <w:rsid w:val="00D143B6"/>
    <w:rsid w:val="00D36490"/>
    <w:rsid w:val="00D47F89"/>
    <w:rsid w:val="00E4157C"/>
    <w:rsid w:val="00F37581"/>
    <w:rsid w:val="00F8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DE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7F8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47F8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D47F8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5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AF4408796D0875AC91509B5D898204BD85FE96062EF07B5C77823E1455FC566B5C30E7ADDBB090E73CFA32D43EF3B3BEC0F58A353D3CFAKFO9L" TargetMode="External"/><Relationship Id="rId13" Type="http://schemas.openxmlformats.org/officeDocument/2006/relationships/hyperlink" Target="consultantplus://offline/ref=DFAF4408796D0875AC914E964BE5D808BE8FA39A0E2EFA2C042A84694B05FA032B1C36B2FC9FE59FEF3FB0629175FCB2B7KDO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AF4408796D0875AC91509B5D898204BC87FD96082AF07B5C77823E1455FC566B5C30E4AFDBBBC6BF73FB6E9163E0B3B7C0F68B2AK3O6L" TargetMode="External"/><Relationship Id="rId12" Type="http://schemas.openxmlformats.org/officeDocument/2006/relationships/hyperlink" Target="consultantplus://offline/ref=DFAF4408796D0875AC91509B5D898204BD85FE96062EF07B5C77823E1455FC566B5C30E7ADDBB090E73CFA32D43EF3B3BEC0F58A353D3CFAKFO9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AF4408796D0875AC91509B5D898204BC87FD95082FF07B5C77823E1455FC566B5C30E3A8DDBBC6BF73FB6E9163E0B3B7C0F68B2AK3O6L" TargetMode="External"/><Relationship Id="rId11" Type="http://schemas.openxmlformats.org/officeDocument/2006/relationships/hyperlink" Target="consultantplus://offline/ref=DFAF4408796D0875AC91509B5D898204BC87FD96082AF07B5C77823E1455FC566B5C30E4AFDBBBC6BF73FB6E9163E0B3B7C0F68B2AK3O6L" TargetMode="External"/><Relationship Id="rId5" Type="http://schemas.openxmlformats.org/officeDocument/2006/relationships/hyperlink" Target="consultantplus://offline/ref=DFAF4408796D0875AC91509B5D898204BC87FD95082FF07B5C77823E1455FC566B5C30E7ADDBB491E73CFA32D43EF3B3BEC0F58A353D3CFAKFO9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FAF4408796D0875AC91509B5D898204BC87FD95082FF07B5C77823E1455FC56795C68EBACD3AE93EF29AC6391K6O2L" TargetMode="External"/><Relationship Id="rId4" Type="http://schemas.openxmlformats.org/officeDocument/2006/relationships/hyperlink" Target="consultantplus://offline/ref=DFAF4408796D0875AC91509B5D898204BC87FD95082FF07B5C77823E1455FC566B5C30E7ADDBB194E83CFA32D43EF3B3BEC0F58A353D3CFAKFO9L" TargetMode="External"/><Relationship Id="rId9" Type="http://schemas.openxmlformats.org/officeDocument/2006/relationships/hyperlink" Target="consultantplus://offline/ref=DFAF4408796D0875AC91509B5D898204BD8CFA92047EA7790D228C3B1C05A6467D153CEEB3DAB18CEC37AFK6OAL" TargetMode="External"/><Relationship Id="rId14" Type="http://schemas.openxmlformats.org/officeDocument/2006/relationships/hyperlink" Target="consultantplus://offline/ref=BB439CE4B9EE7608160B334EAB93B96D4532532EA718AD0D7194DF51FF1B0803566ACACA1DD1D776005487DF763FACA031FBC0A3E21A75D751774878s34F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3</Pages>
  <Words>1232</Words>
  <Characters>7026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A. Krashkovec</dc:creator>
  <cp:keywords/>
  <dc:description/>
  <cp:lastModifiedBy>Home</cp:lastModifiedBy>
  <cp:revision>9</cp:revision>
  <cp:lastPrinted>2024-03-20T06:48:00Z</cp:lastPrinted>
  <dcterms:created xsi:type="dcterms:W3CDTF">2021-05-25T03:11:00Z</dcterms:created>
  <dcterms:modified xsi:type="dcterms:W3CDTF">2024-04-02T06:09:00Z</dcterms:modified>
</cp:coreProperties>
</file>